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505C" w14:textId="10556BAF" w:rsidR="0059329E" w:rsidRPr="00634C8F" w:rsidRDefault="00284C87" w:rsidP="00543C9C">
      <w:pPr>
        <w:tabs>
          <w:tab w:val="right" w:pos="10490"/>
        </w:tabs>
        <w:ind w:right="-1"/>
        <w:rPr>
          <w:rFonts w:ascii="Corbel" w:hAnsi="Corbel"/>
          <w:b/>
          <w:sz w:val="40"/>
          <w:szCs w:val="40"/>
        </w:rPr>
      </w:pPr>
      <w:r>
        <w:rPr>
          <w:rFonts w:ascii="Corbel" w:hAnsi="Corbe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AF0513" wp14:editId="064FAB40">
            <wp:simplePos x="0" y="0"/>
            <wp:positionH relativeFrom="margin">
              <wp:posOffset>-278765</wp:posOffset>
            </wp:positionH>
            <wp:positionV relativeFrom="paragraph">
              <wp:posOffset>-65328</wp:posOffset>
            </wp:positionV>
            <wp:extent cx="3779969" cy="6464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969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9E">
        <w:rPr>
          <w:rFonts w:ascii="Corbel" w:hAnsi="Corbel"/>
          <w:b/>
          <w:sz w:val="40"/>
          <w:szCs w:val="40"/>
        </w:rPr>
        <w:tab/>
      </w:r>
      <w:r w:rsidR="0059329E" w:rsidRPr="00634C8F">
        <w:rPr>
          <w:rFonts w:ascii="Corbel" w:hAnsi="Corbel"/>
          <w:b/>
          <w:sz w:val="40"/>
          <w:szCs w:val="40"/>
        </w:rPr>
        <w:t xml:space="preserve">Journées sportives </w:t>
      </w:r>
      <w:r w:rsidR="00DF113B">
        <w:rPr>
          <w:rFonts w:ascii="Corbel" w:hAnsi="Corbel"/>
          <w:b/>
          <w:sz w:val="40"/>
          <w:szCs w:val="40"/>
        </w:rPr>
        <w:t>20</w:t>
      </w:r>
      <w:r w:rsidR="00CD0F90">
        <w:rPr>
          <w:rFonts w:ascii="Corbel" w:hAnsi="Corbel"/>
          <w:b/>
          <w:sz w:val="40"/>
          <w:szCs w:val="40"/>
        </w:rPr>
        <w:t>2</w:t>
      </w:r>
      <w:r w:rsidR="006B746B">
        <w:rPr>
          <w:rFonts w:ascii="Corbel" w:hAnsi="Corbel"/>
          <w:b/>
          <w:sz w:val="40"/>
          <w:szCs w:val="40"/>
        </w:rPr>
        <w:t>3</w:t>
      </w:r>
    </w:p>
    <w:p w14:paraId="10F6B8A9" w14:textId="386913AE" w:rsidR="0059329E" w:rsidRDefault="0059329E" w:rsidP="00543C9C">
      <w:pPr>
        <w:tabs>
          <w:tab w:val="right" w:pos="10490"/>
        </w:tabs>
        <w:ind w:right="-1"/>
        <w:rPr>
          <w:rFonts w:ascii="Corbel" w:hAnsi="Corbel"/>
          <w:b/>
          <w:sz w:val="24"/>
          <w:szCs w:val="24"/>
        </w:rPr>
      </w:pPr>
      <w:r w:rsidRPr="00634C8F">
        <w:rPr>
          <w:rFonts w:ascii="Corbel" w:hAnsi="Corbel"/>
        </w:rPr>
        <w:tab/>
      </w:r>
      <w:r w:rsidR="009117FD" w:rsidRPr="009117FD">
        <w:rPr>
          <w:rFonts w:ascii="Corbel" w:hAnsi="Corbel"/>
          <w:b/>
          <w:sz w:val="24"/>
          <w:szCs w:val="24"/>
        </w:rPr>
        <w:t>Formulaire de réservation</w:t>
      </w:r>
    </w:p>
    <w:p w14:paraId="6416D9B3" w14:textId="09C795B5" w:rsidR="00026053" w:rsidRPr="00026053" w:rsidRDefault="0092570C" w:rsidP="00543C9C">
      <w:pPr>
        <w:tabs>
          <w:tab w:val="right" w:pos="10490"/>
        </w:tabs>
        <w:ind w:right="-1"/>
        <w:jc w:val="right"/>
        <w:rPr>
          <w:rFonts w:ascii="Corbel" w:hAnsi="Corbel"/>
          <w:b/>
          <w:color w:val="FF0000"/>
          <w:sz w:val="16"/>
          <w:szCs w:val="16"/>
        </w:rPr>
      </w:pPr>
      <w:r>
        <w:rPr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FDF58" wp14:editId="49CE48B1">
                <wp:simplePos x="0" y="0"/>
                <wp:positionH relativeFrom="column">
                  <wp:posOffset>-278130</wp:posOffset>
                </wp:positionH>
                <wp:positionV relativeFrom="paragraph">
                  <wp:posOffset>154940</wp:posOffset>
                </wp:positionV>
                <wp:extent cx="4651375" cy="3118485"/>
                <wp:effectExtent l="9525" t="11430" r="6350" b="13335"/>
                <wp:wrapNone/>
                <wp:docPr id="17412568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1375" cy="3118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2B7A" id="Rectangle 9" o:spid="_x0000_s1026" style="position:absolute;margin-left:-21.9pt;margin-top:12.2pt;width:366.25pt;height:2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" filled="f" strokecolor="#d8d8d8 [2732]"/>
            </w:pict>
          </mc:Fallback>
        </mc:AlternateContent>
      </w:r>
      <w:r>
        <w:rPr>
          <w:rFonts w:ascii="Corbel" w:hAnsi="Corbel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FC210" wp14:editId="7628CC6D">
                <wp:simplePos x="0" y="0"/>
                <wp:positionH relativeFrom="column">
                  <wp:posOffset>-278130</wp:posOffset>
                </wp:positionH>
                <wp:positionV relativeFrom="paragraph">
                  <wp:posOffset>114935</wp:posOffset>
                </wp:positionV>
                <wp:extent cx="6937375" cy="635"/>
                <wp:effectExtent l="9525" t="9525" r="6350" b="8890"/>
                <wp:wrapNone/>
                <wp:docPr id="4341714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84A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1.9pt;margin-top:9.05pt;width:546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"/>
            </w:pict>
          </mc:Fallback>
        </mc:AlternateContent>
      </w:r>
      <w:r w:rsidR="00026053" w:rsidRPr="00026053">
        <w:rPr>
          <w:rFonts w:ascii="Corbel" w:hAnsi="Corbel"/>
          <w:b/>
          <w:color w:val="FF0000"/>
          <w:sz w:val="16"/>
          <w:szCs w:val="16"/>
        </w:rPr>
        <w:t>(</w:t>
      </w:r>
      <w:r w:rsidR="00026053">
        <w:rPr>
          <w:rFonts w:ascii="Corbel" w:hAnsi="Corbel"/>
          <w:b/>
          <w:color w:val="FF0000"/>
          <w:sz w:val="16"/>
          <w:szCs w:val="16"/>
        </w:rPr>
        <w:t xml:space="preserve">tous </w:t>
      </w:r>
      <w:r w:rsidR="00026053" w:rsidRPr="00026053">
        <w:rPr>
          <w:rFonts w:ascii="Corbel" w:hAnsi="Corbel"/>
          <w:b/>
          <w:color w:val="FF0000"/>
          <w:sz w:val="16"/>
          <w:szCs w:val="16"/>
        </w:rPr>
        <w:t>l</w:t>
      </w:r>
      <w:r w:rsidR="00C34852">
        <w:rPr>
          <w:rFonts w:ascii="Corbel" w:hAnsi="Corbel"/>
          <w:b/>
          <w:color w:val="FF0000"/>
          <w:sz w:val="16"/>
          <w:szCs w:val="16"/>
        </w:rPr>
        <w:t xml:space="preserve">es formulaires reçus avant le </w:t>
      </w:r>
      <w:r w:rsidR="00095555">
        <w:rPr>
          <w:rFonts w:ascii="Corbel" w:hAnsi="Corbel"/>
          <w:b/>
          <w:color w:val="FF0000"/>
          <w:sz w:val="16"/>
          <w:szCs w:val="16"/>
        </w:rPr>
        <w:t>16</w:t>
      </w:r>
      <w:r w:rsidR="00026053" w:rsidRPr="00026053">
        <w:rPr>
          <w:rFonts w:ascii="Corbel" w:hAnsi="Corbel"/>
          <w:b/>
          <w:color w:val="FF0000"/>
          <w:sz w:val="16"/>
          <w:szCs w:val="16"/>
        </w:rPr>
        <w:t xml:space="preserve"> octobre </w:t>
      </w:r>
      <w:r w:rsidR="00095555">
        <w:rPr>
          <w:rFonts w:ascii="Corbel" w:hAnsi="Corbel"/>
          <w:b/>
          <w:color w:val="FF0000"/>
          <w:sz w:val="16"/>
          <w:szCs w:val="16"/>
        </w:rPr>
        <w:t xml:space="preserve">2023 </w:t>
      </w:r>
      <w:r w:rsidR="00026053" w:rsidRPr="00026053">
        <w:rPr>
          <w:rFonts w:ascii="Corbel" w:hAnsi="Corbel"/>
          <w:b/>
          <w:color w:val="FF0000"/>
          <w:sz w:val="16"/>
          <w:szCs w:val="16"/>
        </w:rPr>
        <w:t>ne seront pas retenus)</w:t>
      </w:r>
    </w:p>
    <w:p w14:paraId="35386092" w14:textId="778DF83D" w:rsidR="00F10A96" w:rsidRPr="0079440C" w:rsidRDefault="00F10A96" w:rsidP="00543C9C">
      <w:pPr>
        <w:tabs>
          <w:tab w:val="right" w:pos="10347"/>
        </w:tabs>
        <w:ind w:right="-1"/>
        <w:rPr>
          <w:b/>
          <w:sz w:val="28"/>
          <w:szCs w:val="18"/>
        </w:rPr>
      </w:pPr>
    </w:p>
    <w:tbl>
      <w:tblPr>
        <w:tblW w:w="5033" w:type="pct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06"/>
        <w:gridCol w:w="6252"/>
      </w:tblGrid>
      <w:tr w:rsidR="009C6E9C" w:rsidRPr="00E351BB" w14:paraId="531D5979" w14:textId="77777777" w:rsidTr="00254ABF">
        <w:trPr>
          <w:trHeight w:val="652"/>
        </w:trPr>
        <w:tc>
          <w:tcPr>
            <w:tcW w:w="2039" w:type="pct"/>
            <w:shd w:val="clear" w:color="auto" w:fill="FFFFFF" w:themeFill="background1"/>
            <w:vAlign w:val="center"/>
          </w:tcPr>
          <w:p w14:paraId="510BC73C" w14:textId="7796C9FD" w:rsidR="00900CC7" w:rsidRPr="00B42555" w:rsidRDefault="00C57D8E" w:rsidP="009C6E9C">
            <w:pPr>
              <w:tabs>
                <w:tab w:val="right" w:pos="9813"/>
              </w:tabs>
              <w:spacing w:line="360" w:lineRule="auto"/>
              <w:ind w:right="826"/>
              <w:rPr>
                <w:b/>
                <w:bCs/>
                <w:sz w:val="32"/>
                <w:szCs w:val="32"/>
              </w:rPr>
            </w:pPr>
            <w:r w:rsidRPr="00B42555">
              <w:rPr>
                <w:rStyle w:val="Textedelespacerserv"/>
                <w:b/>
                <w:bCs/>
                <w:color w:val="auto"/>
                <w:sz w:val="36"/>
                <w:szCs w:val="36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Nom de l'école"/>
                  </w:textInput>
                </w:ffData>
              </w:fldChar>
            </w:r>
            <w:bookmarkStart w:id="0" w:name="Texte24"/>
            <w:r w:rsidRPr="00B42555">
              <w:rPr>
                <w:rStyle w:val="Textedelespacerserv"/>
                <w:b/>
                <w:bCs/>
                <w:color w:val="auto"/>
                <w:sz w:val="36"/>
                <w:szCs w:val="36"/>
              </w:rPr>
              <w:instrText xml:space="preserve"> FORMTEXT </w:instrText>
            </w:r>
            <w:r w:rsidRPr="00B42555">
              <w:rPr>
                <w:rStyle w:val="Textedelespacerserv"/>
                <w:b/>
                <w:bCs/>
                <w:color w:val="auto"/>
                <w:sz w:val="36"/>
                <w:szCs w:val="36"/>
              </w:rPr>
            </w:r>
            <w:r w:rsidRPr="00B42555">
              <w:rPr>
                <w:rStyle w:val="Textedelespacerserv"/>
                <w:b/>
                <w:bCs/>
                <w:color w:val="auto"/>
                <w:sz w:val="36"/>
                <w:szCs w:val="36"/>
              </w:rPr>
              <w:fldChar w:fldCharType="separate"/>
            </w:r>
            <w:r w:rsidRPr="00B42555">
              <w:rPr>
                <w:rStyle w:val="Textedelespacerserv"/>
                <w:b/>
                <w:bCs/>
                <w:noProof/>
                <w:color w:val="auto"/>
                <w:sz w:val="36"/>
                <w:szCs w:val="36"/>
              </w:rPr>
              <w:t>Nom de l'école</w:t>
            </w:r>
            <w:r w:rsidRPr="00B42555">
              <w:rPr>
                <w:rStyle w:val="Textedelespacerserv"/>
                <w:b/>
                <w:bCs/>
                <w:color w:val="auto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960" w:type="pct"/>
            <w:shd w:val="clear" w:color="auto" w:fill="FFFFFF" w:themeFill="background1"/>
            <w:vAlign w:val="center"/>
          </w:tcPr>
          <w:p w14:paraId="6C3F4A96" w14:textId="2785A18F" w:rsidR="001F7C9C" w:rsidRPr="00254ABF" w:rsidRDefault="006E7BF5" w:rsidP="006E7BF5">
            <w:pPr>
              <w:tabs>
                <w:tab w:val="right" w:pos="9813"/>
              </w:tabs>
              <w:spacing w:line="360" w:lineRule="auto"/>
              <w:ind w:right="826"/>
              <w:rPr>
                <w:sz w:val="28"/>
                <w:szCs w:val="28"/>
              </w:rPr>
            </w:pPr>
            <w:r w:rsidRPr="00254ABF">
              <w:rPr>
                <w:sz w:val="28"/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>
                    <w:default w:val="Nom du responsable"/>
                  </w:textInput>
                </w:ffData>
              </w:fldChar>
            </w:r>
            <w:bookmarkStart w:id="1" w:name="Texte32"/>
            <w:r w:rsidRPr="00254ABF">
              <w:rPr>
                <w:sz w:val="28"/>
                <w:szCs w:val="28"/>
              </w:rPr>
              <w:instrText xml:space="preserve"> FORMTEXT </w:instrText>
            </w:r>
            <w:r w:rsidRPr="00254ABF">
              <w:rPr>
                <w:sz w:val="28"/>
                <w:szCs w:val="28"/>
              </w:rPr>
            </w:r>
            <w:r w:rsidRPr="00254ABF">
              <w:rPr>
                <w:sz w:val="28"/>
                <w:szCs w:val="28"/>
              </w:rPr>
              <w:fldChar w:fldCharType="separate"/>
            </w:r>
            <w:r w:rsidRPr="00254ABF">
              <w:rPr>
                <w:noProof/>
                <w:sz w:val="28"/>
                <w:szCs w:val="28"/>
              </w:rPr>
              <w:t>Nom du responsable</w:t>
            </w:r>
            <w:r w:rsidRPr="00254ABF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9C6E9C" w:rsidRPr="00E351BB" w14:paraId="38229D46" w14:textId="77777777" w:rsidTr="00254ABF">
        <w:trPr>
          <w:trHeight w:val="551"/>
        </w:trPr>
        <w:tc>
          <w:tcPr>
            <w:tcW w:w="2039" w:type="pct"/>
            <w:shd w:val="clear" w:color="auto" w:fill="FFFFFF" w:themeFill="background1"/>
            <w:vAlign w:val="center"/>
          </w:tcPr>
          <w:p w14:paraId="05E02EDD" w14:textId="561295F0" w:rsidR="005764CB" w:rsidRPr="00AD2F77" w:rsidRDefault="002109CD" w:rsidP="006E7BF5">
            <w:pPr>
              <w:tabs>
                <w:tab w:val="right" w:pos="9813"/>
              </w:tabs>
              <w:spacing w:line="360" w:lineRule="auto"/>
              <w:ind w:right="826"/>
              <w:rPr>
                <w:rStyle w:val="Textedelespacerserv"/>
                <w:color w:val="auto"/>
                <w:sz w:val="26"/>
                <w:szCs w:val="26"/>
              </w:rPr>
            </w:pPr>
            <w:r w:rsidRPr="00AD2F77">
              <w:rPr>
                <w:sz w:val="26"/>
                <w:szCs w:val="26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Commission scolaire"/>
                  </w:textInput>
                </w:ffData>
              </w:fldChar>
            </w:r>
            <w:bookmarkStart w:id="2" w:name="Texte26"/>
            <w:r w:rsidRPr="00AD2F77">
              <w:rPr>
                <w:sz w:val="26"/>
                <w:szCs w:val="26"/>
              </w:rPr>
              <w:instrText xml:space="preserve"> FORMTEXT </w:instrText>
            </w:r>
            <w:r w:rsidRPr="00AD2F77">
              <w:rPr>
                <w:sz w:val="26"/>
                <w:szCs w:val="26"/>
              </w:rPr>
            </w:r>
            <w:r w:rsidRPr="00AD2F77">
              <w:rPr>
                <w:sz w:val="26"/>
                <w:szCs w:val="26"/>
              </w:rPr>
              <w:fldChar w:fldCharType="separate"/>
            </w:r>
            <w:r w:rsidRPr="00AD2F77">
              <w:rPr>
                <w:noProof/>
                <w:sz w:val="26"/>
                <w:szCs w:val="26"/>
              </w:rPr>
              <w:t>Commission scolaire</w:t>
            </w:r>
            <w:r w:rsidRPr="00AD2F77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2960" w:type="pct"/>
            <w:shd w:val="clear" w:color="auto" w:fill="FFFFFF" w:themeFill="background1"/>
            <w:vAlign w:val="center"/>
          </w:tcPr>
          <w:p w14:paraId="04728345" w14:textId="6430E918" w:rsidR="009C6E9C" w:rsidRPr="00254ABF" w:rsidRDefault="006E7BF5" w:rsidP="006E7BF5">
            <w:pPr>
              <w:tabs>
                <w:tab w:val="right" w:pos="9813"/>
              </w:tabs>
              <w:spacing w:line="360" w:lineRule="auto"/>
              <w:ind w:right="826"/>
              <w:rPr>
                <w:sz w:val="28"/>
                <w:szCs w:val="28"/>
              </w:rPr>
            </w:pPr>
            <w:r w:rsidRPr="00254ABF">
              <w:rPr>
                <w:sz w:val="28"/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>
                    <w:default w:val="Courriel du responsable"/>
                  </w:textInput>
                </w:ffData>
              </w:fldChar>
            </w:r>
            <w:bookmarkStart w:id="3" w:name="Texte33"/>
            <w:r w:rsidRPr="00254ABF">
              <w:rPr>
                <w:sz w:val="28"/>
                <w:szCs w:val="28"/>
              </w:rPr>
              <w:instrText xml:space="preserve"> FORMTEXT </w:instrText>
            </w:r>
            <w:r w:rsidRPr="00254ABF">
              <w:rPr>
                <w:sz w:val="28"/>
                <w:szCs w:val="28"/>
              </w:rPr>
            </w:r>
            <w:r w:rsidRPr="00254ABF">
              <w:rPr>
                <w:sz w:val="28"/>
                <w:szCs w:val="28"/>
              </w:rPr>
              <w:fldChar w:fldCharType="separate"/>
            </w:r>
            <w:r w:rsidRPr="00254ABF">
              <w:rPr>
                <w:noProof/>
                <w:sz w:val="28"/>
                <w:szCs w:val="28"/>
              </w:rPr>
              <w:t>Courriel du responsable</w:t>
            </w:r>
            <w:r w:rsidRPr="00254ABF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9C6E9C" w:rsidRPr="00E351BB" w14:paraId="1298BC4A" w14:textId="77777777" w:rsidTr="00254ABF">
        <w:trPr>
          <w:trHeight w:val="316"/>
        </w:trPr>
        <w:tc>
          <w:tcPr>
            <w:tcW w:w="2039" w:type="pct"/>
            <w:shd w:val="clear" w:color="auto" w:fill="FFFFFF" w:themeFill="background1"/>
            <w:vAlign w:val="center"/>
          </w:tcPr>
          <w:p w14:paraId="3C4361D6" w14:textId="7EE167F1" w:rsidR="007C3D14" w:rsidRPr="00AD2F77" w:rsidRDefault="002109CD" w:rsidP="0079440C">
            <w:pPr>
              <w:tabs>
                <w:tab w:val="right" w:pos="9813"/>
              </w:tabs>
              <w:spacing w:line="360" w:lineRule="auto"/>
              <w:ind w:right="826"/>
              <w:rPr>
                <w:sz w:val="26"/>
                <w:szCs w:val="26"/>
              </w:rPr>
            </w:pPr>
            <w:r w:rsidRPr="00AD2F77">
              <w:rPr>
                <w:sz w:val="26"/>
                <w:szCs w:val="26"/>
              </w:rPr>
              <w:fldChar w:fldCharType="begin">
                <w:ffData>
                  <w:name w:val="Texte27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4" w:name="Texte27"/>
            <w:r w:rsidRPr="00AD2F77">
              <w:rPr>
                <w:sz w:val="26"/>
                <w:szCs w:val="26"/>
              </w:rPr>
              <w:instrText xml:space="preserve"> FORMTEXT </w:instrText>
            </w:r>
            <w:r w:rsidRPr="00AD2F77">
              <w:rPr>
                <w:sz w:val="26"/>
                <w:szCs w:val="26"/>
              </w:rPr>
            </w:r>
            <w:r w:rsidRPr="00AD2F77">
              <w:rPr>
                <w:sz w:val="26"/>
                <w:szCs w:val="26"/>
              </w:rPr>
              <w:fldChar w:fldCharType="separate"/>
            </w:r>
            <w:r w:rsidRPr="00AD2F77">
              <w:rPr>
                <w:noProof/>
                <w:sz w:val="26"/>
                <w:szCs w:val="26"/>
              </w:rPr>
              <w:t>Adresse</w:t>
            </w:r>
            <w:r w:rsidRPr="00AD2F77">
              <w:rPr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960" w:type="pct"/>
            <w:vMerge w:val="restart"/>
            <w:shd w:val="clear" w:color="auto" w:fill="FFFFFF" w:themeFill="background1"/>
            <w:vAlign w:val="center"/>
          </w:tcPr>
          <w:p w14:paraId="35098667" w14:textId="76C9E4AA" w:rsidR="006E7BF5" w:rsidRPr="006B4352" w:rsidRDefault="0092570C" w:rsidP="006E7BF5">
            <w:pPr>
              <w:tabs>
                <w:tab w:val="right" w:pos="9813"/>
              </w:tabs>
              <w:spacing w:line="360" w:lineRule="auto"/>
              <w:ind w:right="82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811DB57" wp14:editId="1B85CB03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93980</wp:posOffset>
                      </wp:positionV>
                      <wp:extent cx="2653030" cy="1800860"/>
                      <wp:effectExtent l="4445" t="3175" r="0" b="5715"/>
                      <wp:wrapNone/>
                      <wp:docPr id="120080626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3030" cy="18008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9A80D" w14:textId="77777777" w:rsidR="00095555" w:rsidRPr="00095555" w:rsidRDefault="005764CB" w:rsidP="00095555">
                                  <w:pPr>
                                    <w:tabs>
                                      <w:tab w:val="right" w:pos="10347"/>
                                    </w:tabs>
                                    <w:jc w:val="center"/>
                                    <w:rPr>
                                      <w:b/>
                                      <w:color w:val="00B050"/>
                                      <w:sz w:val="32"/>
                                      <w:szCs w:val="36"/>
                                    </w:rPr>
                                  </w:pPr>
                                  <w:r w:rsidRPr="00095555">
                                    <w:rPr>
                                      <w:b/>
                                      <w:color w:val="00B050"/>
                                      <w:sz w:val="32"/>
                                      <w:szCs w:val="36"/>
                                    </w:rPr>
                                    <w:t>Tarifs par groupe</w:t>
                                  </w:r>
                                  <w:r w:rsidR="00095555" w:rsidRPr="00095555">
                                    <w:rPr>
                                      <w:b/>
                                      <w:color w:val="00B050"/>
                                      <w:sz w:val="32"/>
                                      <w:szCs w:val="36"/>
                                    </w:rPr>
                                    <w:t xml:space="preserve"> : </w:t>
                                  </w:r>
                                </w:p>
                                <w:p w14:paraId="6B728D91" w14:textId="77777777" w:rsidR="00095555" w:rsidRDefault="00095555" w:rsidP="00095555">
                                  <w:pPr>
                                    <w:tabs>
                                      <w:tab w:val="right" w:pos="10347"/>
                                    </w:tabs>
                                    <w:jc w:val="center"/>
                                    <w:rPr>
                                      <w:b/>
                                      <w:color w:val="00B050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17E3AEF" w14:textId="77777777" w:rsidR="00095555" w:rsidRPr="00095555" w:rsidRDefault="00095555" w:rsidP="00095555">
                                  <w:pPr>
                                    <w:tabs>
                                      <w:tab w:val="right" w:pos="10347"/>
                                    </w:tabs>
                                    <w:jc w:val="center"/>
                                    <w:rPr>
                                      <w:bCs/>
                                      <w:color w:val="00B050"/>
                                      <w:sz w:val="24"/>
                                      <w:szCs w:val="28"/>
                                    </w:rPr>
                                  </w:pPr>
                                  <w:r w:rsidRPr="00095555">
                                    <w:rPr>
                                      <w:bCs/>
                                      <w:color w:val="00B050"/>
                                      <w:sz w:val="24"/>
                                      <w:szCs w:val="28"/>
                                    </w:rPr>
                                    <w:t xml:space="preserve">15 à 20 élèves | 345 $ </w:t>
                                  </w:r>
                                </w:p>
                                <w:p w14:paraId="067726FD" w14:textId="77777777" w:rsidR="00095555" w:rsidRPr="00095555" w:rsidRDefault="00095555" w:rsidP="00095555">
                                  <w:pPr>
                                    <w:tabs>
                                      <w:tab w:val="right" w:pos="10347"/>
                                    </w:tabs>
                                    <w:jc w:val="center"/>
                                    <w:rPr>
                                      <w:bCs/>
                                      <w:color w:val="00B050"/>
                                      <w:sz w:val="24"/>
                                      <w:szCs w:val="28"/>
                                    </w:rPr>
                                  </w:pPr>
                                  <w:r w:rsidRPr="00095555">
                                    <w:rPr>
                                      <w:bCs/>
                                      <w:color w:val="00B050"/>
                                      <w:sz w:val="24"/>
                                      <w:szCs w:val="28"/>
                                    </w:rPr>
                                    <w:t xml:space="preserve">Coût par élève supplémentaire | 20 $ </w:t>
                                  </w:r>
                                </w:p>
                                <w:p w14:paraId="0BB44372" w14:textId="3A98796D" w:rsidR="005764CB" w:rsidRPr="00095555" w:rsidRDefault="00095555" w:rsidP="00095555">
                                  <w:pPr>
                                    <w:tabs>
                                      <w:tab w:val="right" w:pos="10347"/>
                                    </w:tabs>
                                    <w:jc w:val="center"/>
                                    <w:rPr>
                                      <w:bCs/>
                                      <w:color w:val="00B050"/>
                                      <w:sz w:val="24"/>
                                      <w:szCs w:val="28"/>
                                    </w:rPr>
                                  </w:pPr>
                                  <w:r w:rsidRPr="00095555">
                                    <w:rPr>
                                      <w:bCs/>
                                      <w:color w:val="00B050"/>
                                      <w:sz w:val="24"/>
                                      <w:szCs w:val="28"/>
                                    </w:rPr>
                                    <w:t xml:space="preserve">** Prix avant taxes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1DB5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Zone de texte 2" o:spid="_x0000_s1026" type="#_x0000_t176" style="position:absolute;margin-left:130.9pt;margin-top:7.4pt;width:208.9pt;height:14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" stroked="f">
                      <v:textbox>
                        <w:txbxContent>
                          <w:p w14:paraId="4A79A80D" w14:textId="77777777" w:rsidR="00095555" w:rsidRPr="00095555" w:rsidRDefault="005764CB" w:rsidP="00095555">
                            <w:pPr>
                              <w:tabs>
                                <w:tab w:val="right" w:pos="10347"/>
                              </w:tabs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6"/>
                              </w:rPr>
                            </w:pPr>
                            <w:r w:rsidRPr="00095555">
                              <w:rPr>
                                <w:b/>
                                <w:color w:val="00B050"/>
                                <w:sz w:val="32"/>
                                <w:szCs w:val="36"/>
                              </w:rPr>
                              <w:t>Tarifs par groupe</w:t>
                            </w:r>
                            <w:r w:rsidR="00095555" w:rsidRPr="00095555">
                              <w:rPr>
                                <w:b/>
                                <w:color w:val="00B050"/>
                                <w:sz w:val="32"/>
                                <w:szCs w:val="36"/>
                              </w:rPr>
                              <w:t xml:space="preserve"> : </w:t>
                            </w:r>
                          </w:p>
                          <w:p w14:paraId="6B728D91" w14:textId="77777777" w:rsidR="00095555" w:rsidRDefault="00095555" w:rsidP="00095555">
                            <w:pPr>
                              <w:tabs>
                                <w:tab w:val="right" w:pos="10347"/>
                              </w:tabs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8"/>
                              </w:rPr>
                            </w:pPr>
                          </w:p>
                          <w:p w14:paraId="617E3AEF" w14:textId="77777777" w:rsidR="00095555" w:rsidRPr="00095555" w:rsidRDefault="00095555" w:rsidP="00095555">
                            <w:pPr>
                              <w:tabs>
                                <w:tab w:val="right" w:pos="10347"/>
                              </w:tabs>
                              <w:jc w:val="center"/>
                              <w:rPr>
                                <w:bCs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095555">
                              <w:rPr>
                                <w:bCs/>
                                <w:color w:val="00B050"/>
                                <w:sz w:val="24"/>
                                <w:szCs w:val="28"/>
                              </w:rPr>
                              <w:t xml:space="preserve">15 à 20 élèves | 345 $ </w:t>
                            </w:r>
                          </w:p>
                          <w:p w14:paraId="067726FD" w14:textId="77777777" w:rsidR="00095555" w:rsidRPr="00095555" w:rsidRDefault="00095555" w:rsidP="00095555">
                            <w:pPr>
                              <w:tabs>
                                <w:tab w:val="right" w:pos="10347"/>
                              </w:tabs>
                              <w:jc w:val="center"/>
                              <w:rPr>
                                <w:bCs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095555">
                              <w:rPr>
                                <w:bCs/>
                                <w:color w:val="00B050"/>
                                <w:sz w:val="24"/>
                                <w:szCs w:val="28"/>
                              </w:rPr>
                              <w:t xml:space="preserve">Coût par élève supplémentaire | 20 $ </w:t>
                            </w:r>
                          </w:p>
                          <w:p w14:paraId="0BB44372" w14:textId="3A98796D" w:rsidR="005764CB" w:rsidRPr="00095555" w:rsidRDefault="00095555" w:rsidP="00095555">
                            <w:pPr>
                              <w:tabs>
                                <w:tab w:val="right" w:pos="10347"/>
                              </w:tabs>
                              <w:jc w:val="center"/>
                              <w:rPr>
                                <w:bCs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095555">
                              <w:rPr>
                                <w:bCs/>
                                <w:color w:val="00B050"/>
                                <w:sz w:val="24"/>
                                <w:szCs w:val="28"/>
                              </w:rPr>
                              <w:t xml:space="preserve">** Prix avant taxes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CD3C49" wp14:editId="7161E4C6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154940</wp:posOffset>
                      </wp:positionV>
                      <wp:extent cx="2537460" cy="1188085"/>
                      <wp:effectExtent l="10160" t="6985" r="5080" b="5080"/>
                      <wp:wrapNone/>
                      <wp:docPr id="202615616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1188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91C4B" id="AutoShape 7" o:spid="_x0000_s1026" style="position:absolute;margin-left:139.6pt;margin-top:12.2pt;width:199.8pt;height:9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" filled="f"/>
                  </w:pict>
                </mc:Fallback>
              </mc:AlternateContent>
            </w:r>
            <w:r w:rsidR="006E7BF5" w:rsidRPr="006B4352">
              <w:rPr>
                <w:b/>
                <w:bCs/>
                <w:sz w:val="28"/>
                <w:szCs w:val="28"/>
              </w:rPr>
              <w:t>À</w:t>
            </w:r>
            <w:r w:rsidR="006E7BF5" w:rsidRPr="006B4352">
              <w:rPr>
                <w:sz w:val="28"/>
                <w:szCs w:val="28"/>
              </w:rPr>
              <w:t xml:space="preserve"> </w:t>
            </w:r>
            <w:r w:rsidR="006E7BF5" w:rsidRPr="006B4352">
              <w:rPr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0:00"/>
                  </w:textInput>
                </w:ffData>
              </w:fldChar>
            </w:r>
            <w:r w:rsidR="006E7BF5" w:rsidRPr="006B4352">
              <w:rPr>
                <w:sz w:val="28"/>
                <w:szCs w:val="28"/>
              </w:rPr>
              <w:instrText xml:space="preserve"> FORMTEXT </w:instrText>
            </w:r>
            <w:r w:rsidR="006E7BF5" w:rsidRPr="006B4352">
              <w:rPr>
                <w:sz w:val="28"/>
                <w:szCs w:val="28"/>
              </w:rPr>
            </w:r>
            <w:r w:rsidR="006E7BF5" w:rsidRPr="006B4352">
              <w:rPr>
                <w:sz w:val="28"/>
                <w:szCs w:val="28"/>
              </w:rPr>
              <w:fldChar w:fldCharType="separate"/>
            </w:r>
            <w:r w:rsidR="006E7BF5" w:rsidRPr="006B4352">
              <w:rPr>
                <w:noProof/>
                <w:sz w:val="28"/>
                <w:szCs w:val="28"/>
              </w:rPr>
              <w:t>0:00</w:t>
            </w:r>
            <w:r w:rsidR="006E7BF5" w:rsidRPr="006B4352">
              <w:rPr>
                <w:sz w:val="28"/>
                <w:szCs w:val="28"/>
              </w:rPr>
              <w:fldChar w:fldCharType="end"/>
            </w:r>
          </w:p>
          <w:p w14:paraId="000D2032" w14:textId="3D41AE6F" w:rsidR="007C3D14" w:rsidRPr="0079440C" w:rsidRDefault="002806D1" w:rsidP="006E7BF5">
            <w:pPr>
              <w:tabs>
                <w:tab w:val="right" w:pos="9813"/>
              </w:tabs>
              <w:spacing w:line="360" w:lineRule="auto"/>
              <w:ind w:right="826"/>
              <w:rPr>
                <w:color w:val="00B050"/>
                <w:sz w:val="6"/>
                <w:szCs w:val="6"/>
              </w:rPr>
            </w:pPr>
            <w:r w:rsidRPr="006B4352">
              <w:rPr>
                <w:color w:val="00B050"/>
                <w:sz w:val="18"/>
                <w:szCs w:val="18"/>
              </w:rPr>
              <w:t xml:space="preserve">(au plus tôt 9 h) </w:t>
            </w:r>
          </w:p>
        </w:tc>
      </w:tr>
      <w:tr w:rsidR="009C6E9C" w:rsidRPr="00E351BB" w14:paraId="19024C90" w14:textId="77777777" w:rsidTr="00254ABF">
        <w:trPr>
          <w:trHeight w:val="280"/>
        </w:trPr>
        <w:tc>
          <w:tcPr>
            <w:tcW w:w="2039" w:type="pct"/>
            <w:shd w:val="clear" w:color="auto" w:fill="FFFFFF" w:themeFill="background1"/>
            <w:vAlign w:val="center"/>
          </w:tcPr>
          <w:p w14:paraId="026F7EE1" w14:textId="273EA4C9" w:rsidR="007C3D14" w:rsidRPr="00AD2F77" w:rsidRDefault="002109CD" w:rsidP="0079440C">
            <w:pPr>
              <w:tabs>
                <w:tab w:val="right" w:pos="9813"/>
              </w:tabs>
              <w:spacing w:line="360" w:lineRule="auto"/>
              <w:ind w:right="826"/>
              <w:rPr>
                <w:sz w:val="26"/>
                <w:szCs w:val="26"/>
              </w:rPr>
            </w:pPr>
            <w:r w:rsidRPr="00AD2F77">
              <w:rPr>
                <w:sz w:val="26"/>
                <w:szCs w:val="26"/>
              </w:rPr>
              <w:fldChar w:fldCharType="begin">
                <w:ffData>
                  <w:name w:val="Texte28"/>
                  <w:enabled/>
                  <w:calcOnExit w:val="0"/>
                  <w:textInput>
                    <w:default w:val="Ville"/>
                  </w:textInput>
                </w:ffData>
              </w:fldChar>
            </w:r>
            <w:bookmarkStart w:id="5" w:name="Texte28"/>
            <w:r w:rsidRPr="00AD2F77">
              <w:rPr>
                <w:sz w:val="26"/>
                <w:szCs w:val="26"/>
              </w:rPr>
              <w:instrText xml:space="preserve"> FORMTEXT </w:instrText>
            </w:r>
            <w:r w:rsidRPr="00AD2F77">
              <w:rPr>
                <w:sz w:val="26"/>
                <w:szCs w:val="26"/>
              </w:rPr>
            </w:r>
            <w:r w:rsidRPr="00AD2F77">
              <w:rPr>
                <w:sz w:val="26"/>
                <w:szCs w:val="26"/>
              </w:rPr>
              <w:fldChar w:fldCharType="separate"/>
            </w:r>
            <w:r w:rsidRPr="00AD2F77">
              <w:rPr>
                <w:noProof/>
                <w:sz w:val="26"/>
                <w:szCs w:val="26"/>
              </w:rPr>
              <w:t>Ville</w:t>
            </w:r>
            <w:r w:rsidRPr="00AD2F77">
              <w:rPr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2960" w:type="pct"/>
            <w:vMerge/>
            <w:shd w:val="clear" w:color="auto" w:fill="FFFFFF" w:themeFill="background1"/>
            <w:vAlign w:val="center"/>
          </w:tcPr>
          <w:p w14:paraId="0A632800" w14:textId="63EC5783" w:rsidR="007C3D14" w:rsidRPr="006E7BF5" w:rsidRDefault="007C3D14" w:rsidP="006E7BF5">
            <w:pPr>
              <w:tabs>
                <w:tab w:val="right" w:pos="9813"/>
              </w:tabs>
              <w:spacing w:line="360" w:lineRule="auto"/>
              <w:ind w:right="826"/>
              <w:rPr>
                <w:color w:val="0070C0"/>
                <w:sz w:val="6"/>
                <w:szCs w:val="6"/>
              </w:rPr>
            </w:pPr>
          </w:p>
        </w:tc>
      </w:tr>
      <w:tr w:rsidR="009C6E9C" w:rsidRPr="00E351BB" w14:paraId="6E94C7EB" w14:textId="77777777" w:rsidTr="00254ABF">
        <w:trPr>
          <w:trHeight w:val="479"/>
        </w:trPr>
        <w:tc>
          <w:tcPr>
            <w:tcW w:w="2039" w:type="pct"/>
            <w:shd w:val="clear" w:color="auto" w:fill="FFFFFF" w:themeFill="background1"/>
            <w:vAlign w:val="center"/>
          </w:tcPr>
          <w:p w14:paraId="121F4FD7" w14:textId="12E2A28D" w:rsidR="007C3D14" w:rsidRPr="00AD2F77" w:rsidRDefault="002109CD" w:rsidP="006E7BF5">
            <w:pPr>
              <w:tabs>
                <w:tab w:val="right" w:pos="9813"/>
              </w:tabs>
              <w:spacing w:line="360" w:lineRule="auto"/>
              <w:ind w:right="826"/>
              <w:rPr>
                <w:sz w:val="26"/>
                <w:szCs w:val="26"/>
              </w:rPr>
            </w:pPr>
            <w:r w:rsidRPr="00AD2F77">
              <w:rPr>
                <w:sz w:val="26"/>
                <w:szCs w:val="26"/>
              </w:rPr>
              <w:fldChar w:fldCharType="begin">
                <w:ffData>
                  <w:name w:val="Texte29"/>
                  <w:enabled/>
                  <w:calcOnExit w:val="0"/>
                  <w:textInput>
                    <w:default w:val="Code postal"/>
                  </w:textInput>
                </w:ffData>
              </w:fldChar>
            </w:r>
            <w:bookmarkStart w:id="6" w:name="Texte29"/>
            <w:r w:rsidRPr="00AD2F77">
              <w:rPr>
                <w:sz w:val="26"/>
                <w:szCs w:val="26"/>
              </w:rPr>
              <w:instrText xml:space="preserve"> FORMTEXT </w:instrText>
            </w:r>
            <w:r w:rsidRPr="00AD2F77">
              <w:rPr>
                <w:sz w:val="26"/>
                <w:szCs w:val="26"/>
              </w:rPr>
            </w:r>
            <w:r w:rsidRPr="00AD2F77">
              <w:rPr>
                <w:sz w:val="26"/>
                <w:szCs w:val="26"/>
              </w:rPr>
              <w:fldChar w:fldCharType="separate"/>
            </w:r>
            <w:r w:rsidRPr="00AD2F77">
              <w:rPr>
                <w:noProof/>
                <w:sz w:val="26"/>
                <w:szCs w:val="26"/>
              </w:rPr>
              <w:t>Code postal</w:t>
            </w:r>
            <w:r w:rsidRPr="00AD2F77">
              <w:rPr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2960" w:type="pct"/>
            <w:vMerge w:val="restart"/>
            <w:shd w:val="clear" w:color="auto" w:fill="FFFFFF" w:themeFill="background1"/>
            <w:vAlign w:val="center"/>
          </w:tcPr>
          <w:p w14:paraId="5646A0D4" w14:textId="39B65136" w:rsidR="007C3D14" w:rsidRPr="006E7BF5" w:rsidRDefault="006E7BF5" w:rsidP="006E7BF5">
            <w:pPr>
              <w:tabs>
                <w:tab w:val="right" w:pos="9813"/>
              </w:tabs>
              <w:spacing w:line="360" w:lineRule="auto"/>
              <w:ind w:right="826"/>
              <w:rPr>
                <w:color w:val="0070C0"/>
                <w:sz w:val="6"/>
                <w:szCs w:val="6"/>
              </w:rPr>
            </w:pPr>
            <w:r w:rsidRPr="006B4352">
              <w:rPr>
                <w:b/>
                <w:bCs/>
                <w:sz w:val="28"/>
                <w:szCs w:val="28"/>
              </w:rPr>
              <w:t>De</w:t>
            </w:r>
            <w:r w:rsidRPr="006B4352">
              <w:rPr>
                <w:sz w:val="28"/>
                <w:szCs w:val="28"/>
              </w:rPr>
              <w:t xml:space="preserve"> </w:t>
            </w:r>
            <w:r w:rsidRPr="006B4352">
              <w:rPr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0:00"/>
                  </w:textInput>
                </w:ffData>
              </w:fldChar>
            </w:r>
            <w:bookmarkStart w:id="7" w:name="Texte25"/>
            <w:r w:rsidRPr="006B4352">
              <w:rPr>
                <w:sz w:val="28"/>
                <w:szCs w:val="28"/>
              </w:rPr>
              <w:instrText xml:space="preserve"> FORMTEXT </w:instrText>
            </w:r>
            <w:r w:rsidRPr="006B4352">
              <w:rPr>
                <w:sz w:val="28"/>
                <w:szCs w:val="28"/>
              </w:rPr>
            </w:r>
            <w:r w:rsidRPr="006B4352">
              <w:rPr>
                <w:sz w:val="28"/>
                <w:szCs w:val="28"/>
              </w:rPr>
              <w:fldChar w:fldCharType="separate"/>
            </w:r>
            <w:r w:rsidRPr="006B4352">
              <w:rPr>
                <w:noProof/>
                <w:sz w:val="28"/>
                <w:szCs w:val="28"/>
              </w:rPr>
              <w:t>0:00</w:t>
            </w:r>
            <w:r w:rsidRPr="006B4352">
              <w:rPr>
                <w:sz w:val="28"/>
                <w:szCs w:val="28"/>
              </w:rPr>
              <w:fldChar w:fldCharType="end"/>
            </w:r>
            <w:bookmarkEnd w:id="7"/>
            <w:r w:rsidRPr="006E7BF5">
              <w:rPr>
                <w:sz w:val="24"/>
                <w:szCs w:val="24"/>
              </w:rPr>
              <w:br/>
            </w:r>
            <w:r w:rsidR="002806D1" w:rsidRPr="006B4352">
              <w:rPr>
                <w:color w:val="00B050"/>
                <w:sz w:val="18"/>
                <w:szCs w:val="18"/>
              </w:rPr>
              <w:t>(au plus tard 15 h 30)</w:t>
            </w:r>
          </w:p>
        </w:tc>
      </w:tr>
      <w:tr w:rsidR="009C6E9C" w:rsidRPr="00E351BB" w14:paraId="1B04B141" w14:textId="77777777" w:rsidTr="00254ABF">
        <w:trPr>
          <w:trHeight w:val="450"/>
        </w:trPr>
        <w:tc>
          <w:tcPr>
            <w:tcW w:w="2039" w:type="pct"/>
            <w:shd w:val="clear" w:color="auto" w:fill="FFFFFF" w:themeFill="background1"/>
            <w:vAlign w:val="center"/>
          </w:tcPr>
          <w:p w14:paraId="7E0513D9" w14:textId="560CA566" w:rsidR="007C3D14" w:rsidRPr="006B4352" w:rsidRDefault="006E7BF5" w:rsidP="009C6E9C">
            <w:pPr>
              <w:tabs>
                <w:tab w:val="right" w:pos="9813"/>
              </w:tabs>
              <w:spacing w:line="360" w:lineRule="auto"/>
              <w:ind w:right="169"/>
              <w:rPr>
                <w:sz w:val="26"/>
                <w:szCs w:val="26"/>
              </w:rPr>
            </w:pPr>
            <w:r w:rsidRPr="006B4352">
              <w:rPr>
                <w:b/>
                <w:bCs/>
                <w:sz w:val="24"/>
                <w:szCs w:val="24"/>
              </w:rPr>
              <w:t>Numéro :</w:t>
            </w:r>
            <w:r w:rsidRPr="006B4352">
              <w:rPr>
                <w:sz w:val="24"/>
                <w:szCs w:val="24"/>
              </w:rPr>
              <w:t xml:space="preserve"> </w:t>
            </w:r>
            <w:r w:rsidR="00A13950">
              <w:rPr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default w:val="000 000-0000"/>
                  </w:textInput>
                </w:ffData>
              </w:fldChar>
            </w:r>
            <w:bookmarkStart w:id="8" w:name="Texte30"/>
            <w:r w:rsidR="00A13950">
              <w:rPr>
                <w:sz w:val="24"/>
                <w:szCs w:val="24"/>
              </w:rPr>
              <w:instrText xml:space="preserve"> FORMTEXT </w:instrText>
            </w:r>
            <w:r w:rsidR="00A13950">
              <w:rPr>
                <w:sz w:val="24"/>
                <w:szCs w:val="24"/>
              </w:rPr>
            </w:r>
            <w:r w:rsidR="00A13950">
              <w:rPr>
                <w:sz w:val="24"/>
                <w:szCs w:val="24"/>
              </w:rPr>
              <w:fldChar w:fldCharType="separate"/>
            </w:r>
            <w:r w:rsidR="00B84F47">
              <w:rPr>
                <w:sz w:val="24"/>
                <w:szCs w:val="24"/>
              </w:rPr>
              <w:t>-0</w:t>
            </w:r>
            <w:r w:rsidR="00A13950">
              <w:rPr>
                <w:sz w:val="24"/>
                <w:szCs w:val="24"/>
              </w:rPr>
              <w:fldChar w:fldCharType="end"/>
            </w:r>
            <w:bookmarkEnd w:id="8"/>
            <w:r w:rsidR="007C3D14" w:rsidRPr="006B4352">
              <w:rPr>
                <w:sz w:val="24"/>
                <w:szCs w:val="24"/>
              </w:rPr>
              <w:t xml:space="preserve">   </w:t>
            </w:r>
            <w:r w:rsidR="002109CD" w:rsidRPr="006B4352">
              <w:rPr>
                <w:b/>
                <w:bCs/>
                <w:sz w:val="24"/>
                <w:szCs w:val="24"/>
              </w:rPr>
              <w:t>Poste :</w:t>
            </w:r>
            <w:r w:rsidR="002109CD" w:rsidRPr="006B4352">
              <w:rPr>
                <w:sz w:val="24"/>
                <w:szCs w:val="24"/>
              </w:rPr>
              <w:t xml:space="preserve"> </w:t>
            </w:r>
            <w:r w:rsidRPr="006B4352">
              <w:rPr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default w:val="00000"/>
                    <w:maxLength w:val="8"/>
                  </w:textInput>
                </w:ffData>
              </w:fldChar>
            </w:r>
            <w:bookmarkStart w:id="9" w:name="Texte31"/>
            <w:r w:rsidRPr="006B4352">
              <w:rPr>
                <w:sz w:val="24"/>
                <w:szCs w:val="24"/>
              </w:rPr>
              <w:instrText xml:space="preserve"> FORMTEXT </w:instrText>
            </w:r>
            <w:r w:rsidRPr="006B4352">
              <w:rPr>
                <w:sz w:val="24"/>
                <w:szCs w:val="24"/>
              </w:rPr>
            </w:r>
            <w:r w:rsidRPr="006B4352">
              <w:rPr>
                <w:sz w:val="24"/>
                <w:szCs w:val="24"/>
              </w:rPr>
              <w:fldChar w:fldCharType="separate"/>
            </w:r>
            <w:r w:rsidRPr="006B4352">
              <w:rPr>
                <w:noProof/>
                <w:sz w:val="24"/>
                <w:szCs w:val="24"/>
              </w:rPr>
              <w:t>00000</w:t>
            </w:r>
            <w:r w:rsidRPr="006B4352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960" w:type="pct"/>
            <w:vMerge/>
            <w:shd w:val="clear" w:color="auto" w:fill="FFFFFF" w:themeFill="background1"/>
          </w:tcPr>
          <w:p w14:paraId="23D77087" w14:textId="3262F483" w:rsidR="007C3D14" w:rsidRPr="003714A4" w:rsidRDefault="007C3D14" w:rsidP="005764CB">
            <w:pPr>
              <w:tabs>
                <w:tab w:val="right" w:pos="9813"/>
              </w:tabs>
              <w:spacing w:line="360" w:lineRule="auto"/>
              <w:ind w:right="826"/>
              <w:rPr>
                <w:color w:val="0070C0"/>
                <w:sz w:val="6"/>
                <w:szCs w:val="6"/>
              </w:rPr>
            </w:pPr>
          </w:p>
        </w:tc>
      </w:tr>
      <w:tr w:rsidR="00254ABF" w:rsidRPr="00E351BB" w14:paraId="5469F090" w14:textId="77777777" w:rsidTr="00254ABF">
        <w:trPr>
          <w:trHeight w:val="1663"/>
        </w:trPr>
        <w:tc>
          <w:tcPr>
            <w:tcW w:w="5000" w:type="pct"/>
            <w:gridSpan w:val="2"/>
            <w:shd w:val="clear" w:color="auto" w:fill="FFFFFF" w:themeFill="background1"/>
          </w:tcPr>
          <w:p w14:paraId="128BF9F9" w14:textId="5680ED4B" w:rsidR="009C6E9C" w:rsidRPr="009C6E9C" w:rsidRDefault="009C6E9C" w:rsidP="005764CB">
            <w:pPr>
              <w:tabs>
                <w:tab w:val="left" w:pos="2552"/>
                <w:tab w:val="right" w:pos="9813"/>
              </w:tabs>
              <w:spacing w:line="360" w:lineRule="auto"/>
              <w:ind w:right="826"/>
              <w:rPr>
                <w:b/>
                <w:bCs/>
                <w:sz w:val="18"/>
                <w:szCs w:val="18"/>
              </w:rPr>
            </w:pPr>
          </w:p>
          <w:p w14:paraId="0A29B4D6" w14:textId="25E71B68" w:rsidR="005764CB" w:rsidRPr="006B4352" w:rsidRDefault="006E7BF5" w:rsidP="005764CB">
            <w:pPr>
              <w:tabs>
                <w:tab w:val="left" w:pos="2552"/>
                <w:tab w:val="right" w:pos="9813"/>
              </w:tabs>
              <w:spacing w:line="360" w:lineRule="auto"/>
              <w:ind w:right="826"/>
              <w:rPr>
                <w:b/>
                <w:bCs/>
                <w:sz w:val="24"/>
                <w:szCs w:val="24"/>
              </w:rPr>
            </w:pPr>
            <w:r w:rsidRPr="006B4352">
              <w:rPr>
                <w:b/>
                <w:bCs/>
                <w:sz w:val="24"/>
                <w:szCs w:val="24"/>
              </w:rPr>
              <w:t xml:space="preserve">Nombre total : </w:t>
            </w:r>
            <w:r w:rsidRPr="006B435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bookmarkStart w:id="10" w:name="Texte34"/>
            <w:r w:rsidRPr="006B435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B4352">
              <w:rPr>
                <w:b/>
                <w:bCs/>
                <w:sz w:val="24"/>
                <w:szCs w:val="24"/>
              </w:rPr>
            </w:r>
            <w:r w:rsidRPr="006B4352">
              <w:rPr>
                <w:b/>
                <w:bCs/>
                <w:sz w:val="24"/>
                <w:szCs w:val="24"/>
              </w:rPr>
              <w:fldChar w:fldCharType="separate"/>
            </w:r>
            <w:r w:rsidR="00B84F47">
              <w:rPr>
                <w:b/>
                <w:bCs/>
                <w:sz w:val="24"/>
                <w:szCs w:val="24"/>
              </w:rPr>
              <w:t>0</w:t>
            </w:r>
            <w:r w:rsidRPr="006B4352">
              <w:rPr>
                <w:b/>
                <w:bCs/>
                <w:sz w:val="24"/>
                <w:szCs w:val="24"/>
              </w:rPr>
              <w:fldChar w:fldCharType="end"/>
            </w:r>
            <w:bookmarkEnd w:id="10"/>
            <w:r w:rsidRPr="006B4352">
              <w:rPr>
                <w:b/>
                <w:bCs/>
                <w:sz w:val="24"/>
                <w:szCs w:val="24"/>
              </w:rPr>
              <w:t xml:space="preserve"> </w:t>
            </w:r>
            <w:r w:rsidR="005764CB" w:rsidRPr="006B4352">
              <w:rPr>
                <w:sz w:val="24"/>
                <w:szCs w:val="24"/>
              </w:rPr>
              <w:t>groupes</w:t>
            </w:r>
          </w:p>
          <w:p w14:paraId="7D0B270B" w14:textId="7D11386E" w:rsidR="005764CB" w:rsidRPr="006B4352" w:rsidRDefault="006E7BF5" w:rsidP="005764CB">
            <w:pPr>
              <w:tabs>
                <w:tab w:val="left" w:pos="2552"/>
                <w:tab w:val="right" w:pos="9813"/>
              </w:tabs>
              <w:spacing w:line="360" w:lineRule="auto"/>
              <w:ind w:right="826"/>
              <w:rPr>
                <w:b/>
                <w:bCs/>
                <w:sz w:val="24"/>
                <w:szCs w:val="24"/>
              </w:rPr>
            </w:pPr>
            <w:r w:rsidRPr="006B4352">
              <w:rPr>
                <w:b/>
                <w:bCs/>
                <w:sz w:val="24"/>
                <w:szCs w:val="24"/>
              </w:rPr>
              <w:t xml:space="preserve">Nombre total : </w:t>
            </w:r>
            <w:r w:rsidRPr="006B435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bookmarkStart w:id="11" w:name="Texte35"/>
            <w:r w:rsidRPr="006B435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B4352">
              <w:rPr>
                <w:b/>
                <w:bCs/>
                <w:sz w:val="24"/>
                <w:szCs w:val="24"/>
              </w:rPr>
            </w:r>
            <w:r w:rsidRPr="006B4352">
              <w:rPr>
                <w:b/>
                <w:bCs/>
                <w:sz w:val="24"/>
                <w:szCs w:val="24"/>
              </w:rPr>
              <w:fldChar w:fldCharType="separate"/>
            </w:r>
            <w:r w:rsidRPr="006B4352">
              <w:rPr>
                <w:b/>
                <w:bCs/>
                <w:noProof/>
                <w:sz w:val="24"/>
                <w:szCs w:val="24"/>
              </w:rPr>
              <w:t>00</w:t>
            </w:r>
            <w:r w:rsidRPr="006B4352"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  <w:r w:rsidRPr="006B4352">
              <w:rPr>
                <w:b/>
                <w:bCs/>
                <w:sz w:val="24"/>
                <w:szCs w:val="24"/>
              </w:rPr>
              <w:t xml:space="preserve"> </w:t>
            </w:r>
            <w:r w:rsidR="005764CB" w:rsidRPr="006B4352">
              <w:rPr>
                <w:sz w:val="24"/>
                <w:szCs w:val="24"/>
              </w:rPr>
              <w:t>enfants</w:t>
            </w:r>
          </w:p>
          <w:p w14:paraId="3D147219" w14:textId="2251F427" w:rsidR="005764CB" w:rsidRPr="003714A4" w:rsidRDefault="005764CB" w:rsidP="005764CB">
            <w:pPr>
              <w:tabs>
                <w:tab w:val="right" w:pos="9813"/>
              </w:tabs>
              <w:ind w:right="826"/>
              <w:rPr>
                <w:b/>
                <w:color w:val="00B050"/>
                <w:szCs w:val="24"/>
              </w:rPr>
            </w:pPr>
            <w:r w:rsidRPr="006B4352">
              <w:rPr>
                <w:color w:val="FF0000"/>
                <w:szCs w:val="24"/>
              </w:rPr>
              <w:t>(</w:t>
            </w:r>
            <w:r w:rsidR="00095555">
              <w:rPr>
                <w:color w:val="FF0000"/>
                <w:szCs w:val="24"/>
              </w:rPr>
              <w:t>M</w:t>
            </w:r>
            <w:r w:rsidRPr="006B4352">
              <w:rPr>
                <w:color w:val="FF0000"/>
                <w:szCs w:val="24"/>
              </w:rPr>
              <w:t>aximum de 20 élèves par groupe)</w:t>
            </w:r>
          </w:p>
        </w:tc>
      </w:tr>
    </w:tbl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4"/>
      </w:tblGrid>
      <w:tr w:rsidR="005140A4" w14:paraId="63F39FF8" w14:textId="77777777" w:rsidTr="009C6E9C">
        <w:trPr>
          <w:trHeight w:val="70"/>
        </w:trPr>
        <w:tc>
          <w:tcPr>
            <w:tcW w:w="10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A6222" w14:textId="2B818349" w:rsidR="005140A4" w:rsidRPr="00E25B71" w:rsidRDefault="005140A4" w:rsidP="00543C9C">
            <w:pPr>
              <w:tabs>
                <w:tab w:val="right" w:pos="10347"/>
              </w:tabs>
              <w:spacing w:before="120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E25B71">
              <w:rPr>
                <w:b/>
                <w:bCs/>
                <w:sz w:val="28"/>
                <w:szCs w:val="28"/>
              </w:rPr>
              <w:t>Dates de la visite</w:t>
            </w:r>
          </w:p>
        </w:tc>
      </w:tr>
      <w:tr w:rsidR="005140A4" w:rsidRPr="00AE2418" w14:paraId="1F5EB1CF" w14:textId="77777777" w:rsidTr="00AE2418">
        <w:trPr>
          <w:trHeight w:val="296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144CE355" w14:textId="2F092673" w:rsidR="005140A4" w:rsidRPr="0079440C" w:rsidRDefault="005140A4" w:rsidP="00543C9C">
            <w:pPr>
              <w:tabs>
                <w:tab w:val="right" w:pos="10347"/>
              </w:tabs>
              <w:ind w:right="-1"/>
              <w:jc w:val="center"/>
              <w:rPr>
                <w:b/>
                <w:bCs/>
              </w:rPr>
            </w:pPr>
            <w:r w:rsidRPr="0079440C">
              <w:rPr>
                <w:b/>
                <w:bCs/>
              </w:rPr>
              <w:t>1</w:t>
            </w:r>
            <w:r w:rsidRPr="0079440C">
              <w:rPr>
                <w:b/>
                <w:bCs/>
                <w:vertAlign w:val="superscript"/>
              </w:rPr>
              <w:t>er</w:t>
            </w:r>
            <w:r w:rsidRPr="0079440C">
              <w:rPr>
                <w:b/>
                <w:bCs/>
              </w:rPr>
              <w:t xml:space="preserve"> choix :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64B9FF7B" w14:textId="0D14CDD1" w:rsidR="005140A4" w:rsidRPr="0079440C" w:rsidRDefault="005140A4" w:rsidP="00543C9C">
            <w:pPr>
              <w:tabs>
                <w:tab w:val="right" w:pos="10347"/>
              </w:tabs>
              <w:ind w:right="-1"/>
              <w:jc w:val="center"/>
              <w:rPr>
                <w:b/>
                <w:bCs/>
              </w:rPr>
            </w:pPr>
            <w:r w:rsidRPr="0079440C">
              <w:rPr>
                <w:b/>
                <w:bCs/>
              </w:rPr>
              <w:t>2</w:t>
            </w:r>
            <w:r w:rsidRPr="0079440C">
              <w:rPr>
                <w:b/>
                <w:bCs/>
                <w:vertAlign w:val="superscript"/>
              </w:rPr>
              <w:t>e</w:t>
            </w:r>
            <w:r w:rsidRPr="0079440C">
              <w:rPr>
                <w:b/>
                <w:bCs/>
              </w:rPr>
              <w:t xml:space="preserve"> choix :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4E8AF616" w14:textId="72287BB4" w:rsidR="005140A4" w:rsidRPr="0079440C" w:rsidRDefault="005140A4" w:rsidP="00543C9C">
            <w:pPr>
              <w:tabs>
                <w:tab w:val="right" w:pos="10347"/>
              </w:tabs>
              <w:ind w:right="-1"/>
              <w:jc w:val="center"/>
              <w:rPr>
                <w:b/>
                <w:bCs/>
              </w:rPr>
            </w:pPr>
            <w:r w:rsidRPr="0079440C">
              <w:rPr>
                <w:b/>
                <w:bCs/>
              </w:rPr>
              <w:t>3</w:t>
            </w:r>
            <w:r w:rsidRPr="0079440C">
              <w:rPr>
                <w:b/>
                <w:bCs/>
                <w:vertAlign w:val="superscript"/>
              </w:rPr>
              <w:t>e</w:t>
            </w:r>
            <w:r w:rsidRPr="0079440C">
              <w:rPr>
                <w:b/>
                <w:bCs/>
              </w:rPr>
              <w:t xml:space="preserve"> choix :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440F931E" w14:textId="161E8BC0" w:rsidR="005140A4" w:rsidRPr="0079440C" w:rsidRDefault="005140A4" w:rsidP="00543C9C">
            <w:pPr>
              <w:tabs>
                <w:tab w:val="right" w:pos="10347"/>
              </w:tabs>
              <w:ind w:right="-1"/>
              <w:jc w:val="center"/>
              <w:rPr>
                <w:b/>
                <w:bCs/>
              </w:rPr>
            </w:pPr>
            <w:r w:rsidRPr="0079440C">
              <w:rPr>
                <w:b/>
                <w:bCs/>
              </w:rPr>
              <w:t>4</w:t>
            </w:r>
            <w:r w:rsidRPr="0079440C">
              <w:rPr>
                <w:b/>
                <w:bCs/>
                <w:vertAlign w:val="superscript"/>
              </w:rPr>
              <w:t>e</w:t>
            </w:r>
            <w:r w:rsidRPr="0079440C">
              <w:rPr>
                <w:b/>
                <w:bCs/>
              </w:rPr>
              <w:t xml:space="preserve"> choix :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248BB9AC" w14:textId="2CE3F2D5" w:rsidR="005140A4" w:rsidRPr="0079440C" w:rsidRDefault="005140A4" w:rsidP="00543C9C">
            <w:pPr>
              <w:tabs>
                <w:tab w:val="right" w:pos="10347"/>
              </w:tabs>
              <w:ind w:right="-1"/>
              <w:jc w:val="center"/>
              <w:rPr>
                <w:b/>
                <w:bCs/>
              </w:rPr>
            </w:pPr>
            <w:r w:rsidRPr="0079440C">
              <w:rPr>
                <w:b/>
                <w:bCs/>
              </w:rPr>
              <w:t>5</w:t>
            </w:r>
            <w:r w:rsidRPr="0079440C">
              <w:rPr>
                <w:b/>
                <w:bCs/>
                <w:vertAlign w:val="superscript"/>
              </w:rPr>
              <w:t>e</w:t>
            </w:r>
            <w:r w:rsidRPr="0079440C">
              <w:rPr>
                <w:b/>
                <w:bCs/>
              </w:rPr>
              <w:t xml:space="preserve"> choix :</w:t>
            </w:r>
          </w:p>
        </w:tc>
      </w:tr>
      <w:tr w:rsidR="005140A4" w14:paraId="5D1C8423" w14:textId="77777777" w:rsidTr="008144B2">
        <w:trPr>
          <w:trHeight w:val="493"/>
        </w:trPr>
        <w:sdt>
          <w:sdtPr>
            <w:rPr>
              <w:bCs/>
              <w:iCs/>
              <w:sz w:val="18"/>
              <w:szCs w:val="24"/>
              <w:highlight w:val="lightGray"/>
              <w:lang w:val="fr-FR"/>
            </w:rPr>
            <w:id w:val="1033930956"/>
            <w:placeholder>
              <w:docPart w:val="79A44E35EE654703B630CFED7ACA1822"/>
            </w:placeholder>
            <w:showingPlcHdr/>
            <w:date>
              <w:dateFormat w:val="dd-MMM-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vAlign w:val="center"/>
              </w:tcPr>
              <w:p w14:paraId="0ED82021" w14:textId="682C260C" w:rsidR="005140A4" w:rsidRPr="0079440C" w:rsidRDefault="00E25B71" w:rsidP="00543C9C">
                <w:pPr>
                  <w:ind w:right="-1"/>
                  <w:jc w:val="center"/>
                  <w:rPr>
                    <w:bCs/>
                    <w:iCs/>
                    <w:sz w:val="18"/>
                    <w:szCs w:val="24"/>
                    <w:highlight w:val="lightGray"/>
                    <w:lang w:val="fr-FR"/>
                  </w:rPr>
                </w:pPr>
                <w:r w:rsidRPr="0079440C">
                  <w:rPr>
                    <w:rStyle w:val="Textedelespacerserv"/>
                    <w:bCs/>
                    <w:color w:val="auto"/>
                    <w:highlight w:val="lightGray"/>
                  </w:rPr>
                  <w:t>Cliquez pour entrer une date.</w:t>
                </w:r>
              </w:p>
            </w:tc>
          </w:sdtContent>
        </w:sdt>
        <w:sdt>
          <w:sdtPr>
            <w:rPr>
              <w:bCs/>
              <w:iCs/>
              <w:sz w:val="18"/>
              <w:szCs w:val="24"/>
              <w:highlight w:val="lightGray"/>
              <w:lang w:val="fr-FR"/>
            </w:rPr>
            <w:id w:val="192046976"/>
            <w:placeholder>
              <w:docPart w:val="3079215EDCB24B69AD152A416EFAA84A"/>
            </w:placeholder>
            <w:showingPlcHdr/>
            <w:date>
              <w:dateFormat w:val="dd-MMM-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vAlign w:val="center"/>
              </w:tcPr>
              <w:p w14:paraId="145541DF" w14:textId="576205EB" w:rsidR="005140A4" w:rsidRPr="0079440C" w:rsidRDefault="00E25B71" w:rsidP="00543C9C">
                <w:pPr>
                  <w:ind w:right="-1"/>
                  <w:jc w:val="center"/>
                  <w:rPr>
                    <w:bCs/>
                    <w:iCs/>
                    <w:sz w:val="18"/>
                    <w:szCs w:val="24"/>
                    <w:highlight w:val="lightGray"/>
                    <w:lang w:val="fr-FR"/>
                  </w:rPr>
                </w:pPr>
                <w:r w:rsidRPr="0079440C">
                  <w:rPr>
                    <w:rStyle w:val="Textedelespacerserv"/>
                    <w:bCs/>
                    <w:color w:val="auto"/>
                    <w:highlight w:val="lightGray"/>
                  </w:rPr>
                  <w:t>Cliquez pour entrer une date.</w:t>
                </w:r>
              </w:p>
            </w:tc>
          </w:sdtContent>
        </w:sdt>
        <w:sdt>
          <w:sdtPr>
            <w:rPr>
              <w:bCs/>
              <w:iCs/>
              <w:sz w:val="18"/>
              <w:szCs w:val="24"/>
              <w:highlight w:val="lightGray"/>
              <w:lang w:val="fr-FR"/>
            </w:rPr>
            <w:id w:val="-1282866789"/>
            <w:placeholder>
              <w:docPart w:val="8D1BA4005CA54EEA80CCB8406925A6D4"/>
            </w:placeholder>
            <w:showingPlcHdr/>
            <w:date>
              <w:dateFormat w:val="dd-MMM-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vAlign w:val="center"/>
              </w:tcPr>
              <w:p w14:paraId="25CCBE1D" w14:textId="6689ED13" w:rsidR="005140A4" w:rsidRPr="0079440C" w:rsidRDefault="00E25B71" w:rsidP="00543C9C">
                <w:pPr>
                  <w:ind w:right="-1"/>
                  <w:jc w:val="center"/>
                  <w:rPr>
                    <w:bCs/>
                    <w:iCs/>
                    <w:sz w:val="18"/>
                    <w:szCs w:val="24"/>
                    <w:highlight w:val="lightGray"/>
                    <w:lang w:val="fr-FR"/>
                  </w:rPr>
                </w:pPr>
                <w:r w:rsidRPr="0079440C">
                  <w:rPr>
                    <w:rStyle w:val="Textedelespacerserv"/>
                    <w:bCs/>
                    <w:color w:val="auto"/>
                    <w:highlight w:val="lightGray"/>
                  </w:rPr>
                  <w:t>Cliquez pour entrer une date.</w:t>
                </w:r>
              </w:p>
            </w:tc>
          </w:sdtContent>
        </w:sdt>
        <w:sdt>
          <w:sdtPr>
            <w:rPr>
              <w:bCs/>
              <w:iCs/>
              <w:sz w:val="18"/>
              <w:szCs w:val="24"/>
              <w:highlight w:val="lightGray"/>
              <w:lang w:val="fr-FR"/>
            </w:rPr>
            <w:id w:val="-1023172368"/>
            <w:placeholder>
              <w:docPart w:val="F305329539E44DFAB9E142BCF302A561"/>
            </w:placeholder>
            <w:showingPlcHdr/>
            <w:date>
              <w:dateFormat w:val="dd-MMM-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vAlign w:val="center"/>
              </w:tcPr>
              <w:p w14:paraId="3AA6178E" w14:textId="5458D089" w:rsidR="005140A4" w:rsidRPr="0079440C" w:rsidRDefault="00E25B71" w:rsidP="00543C9C">
                <w:pPr>
                  <w:ind w:right="-1"/>
                  <w:jc w:val="center"/>
                  <w:rPr>
                    <w:bCs/>
                    <w:iCs/>
                    <w:sz w:val="18"/>
                    <w:szCs w:val="24"/>
                    <w:highlight w:val="lightGray"/>
                    <w:lang w:val="fr-FR"/>
                  </w:rPr>
                </w:pPr>
                <w:r w:rsidRPr="0079440C">
                  <w:rPr>
                    <w:rStyle w:val="Textedelespacerserv"/>
                    <w:bCs/>
                    <w:color w:val="auto"/>
                    <w:highlight w:val="lightGray"/>
                  </w:rPr>
                  <w:t>Cliquez pour entrer une date.</w:t>
                </w:r>
              </w:p>
            </w:tc>
          </w:sdtContent>
        </w:sdt>
        <w:sdt>
          <w:sdtPr>
            <w:rPr>
              <w:bCs/>
              <w:iCs/>
              <w:sz w:val="18"/>
              <w:szCs w:val="24"/>
              <w:highlight w:val="lightGray"/>
              <w:lang w:val="fr-FR"/>
            </w:rPr>
            <w:id w:val="-809786868"/>
            <w:placeholder>
              <w:docPart w:val="DFDED447A73B45BD8D798C4BE654DB7A"/>
            </w:placeholder>
            <w:showingPlcHdr/>
            <w:date>
              <w:dateFormat w:val="dd-MMM-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84" w:type="dxa"/>
                <w:vAlign w:val="center"/>
              </w:tcPr>
              <w:p w14:paraId="10E28532" w14:textId="6E45016A" w:rsidR="005140A4" w:rsidRPr="0079440C" w:rsidRDefault="00E25B71" w:rsidP="00543C9C">
                <w:pPr>
                  <w:ind w:right="-1"/>
                  <w:jc w:val="center"/>
                  <w:rPr>
                    <w:bCs/>
                    <w:iCs/>
                    <w:sz w:val="18"/>
                    <w:szCs w:val="24"/>
                    <w:highlight w:val="lightGray"/>
                    <w:lang w:val="fr-FR"/>
                  </w:rPr>
                </w:pPr>
                <w:r w:rsidRPr="0079440C">
                  <w:rPr>
                    <w:rStyle w:val="Textedelespacerserv"/>
                    <w:bCs/>
                    <w:color w:val="auto"/>
                    <w:highlight w:val="lightGray"/>
                  </w:rPr>
                  <w:t>Cliquez pour entrer une date.</w:t>
                </w:r>
              </w:p>
            </w:tc>
          </w:sdtContent>
        </w:sdt>
      </w:tr>
    </w:tbl>
    <w:p w14:paraId="6BBA09D3" w14:textId="77777777" w:rsidR="005140A4" w:rsidRPr="00095555" w:rsidRDefault="005140A4" w:rsidP="00543C9C">
      <w:pPr>
        <w:ind w:right="-1"/>
        <w:rPr>
          <w:b/>
          <w:i/>
          <w:color w:val="FF0000"/>
          <w:sz w:val="8"/>
          <w:szCs w:val="14"/>
          <w:lang w:val="fr-FR"/>
        </w:rPr>
      </w:pPr>
    </w:p>
    <w:p w14:paraId="31C882C5" w14:textId="7FFF82B8" w:rsidR="004D5582" w:rsidRPr="0079440C" w:rsidRDefault="004D5582" w:rsidP="00543C9C">
      <w:pPr>
        <w:ind w:right="-1"/>
        <w:rPr>
          <w:b/>
          <w:i/>
          <w:color w:val="FF0000"/>
          <w:sz w:val="10"/>
          <w:szCs w:val="16"/>
          <w:lang w:val="fr-FR"/>
        </w:rPr>
      </w:pPr>
    </w:p>
    <w:tbl>
      <w:tblPr>
        <w:tblW w:w="109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F91B6A" w:rsidRPr="002D35DF" w14:paraId="02D01575" w14:textId="77777777" w:rsidTr="00F91B6A">
        <w:trPr>
          <w:trHeight w:val="354"/>
        </w:trPr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744D7C55" w14:textId="5525F0E2" w:rsidR="00F91B6A" w:rsidRPr="0079440C" w:rsidRDefault="00F91B6A" w:rsidP="00543C9C">
            <w:pPr>
              <w:tabs>
                <w:tab w:val="right" w:pos="10347"/>
              </w:tabs>
              <w:ind w:right="-1"/>
              <w:rPr>
                <w:b/>
                <w:sz w:val="20"/>
                <w:szCs w:val="20"/>
              </w:rPr>
            </w:pPr>
            <w:r w:rsidRPr="0079440C">
              <w:rPr>
                <w:b/>
                <w:sz w:val="20"/>
                <w:szCs w:val="20"/>
              </w:rPr>
              <w:t>Nombre d’élèves total par niveau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5EE"/>
            <w:vAlign w:val="center"/>
          </w:tcPr>
          <w:p w14:paraId="5BA7AEA1" w14:textId="70469CC9" w:rsidR="00F91B6A" w:rsidRPr="0079440C" w:rsidRDefault="00F91B6A" w:rsidP="00543C9C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Groupe 1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6F5EE"/>
            <w:vAlign w:val="center"/>
          </w:tcPr>
          <w:p w14:paraId="698C7654" w14:textId="4047BE8D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Groupe 2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6F5EE"/>
            <w:vAlign w:val="center"/>
          </w:tcPr>
          <w:p w14:paraId="4AE34A1A" w14:textId="4DF1224E" w:rsidR="00F91B6A" w:rsidRPr="0079440C" w:rsidRDefault="00F91B6A" w:rsidP="00543C9C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Groupe 3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6F5EE"/>
            <w:vAlign w:val="center"/>
          </w:tcPr>
          <w:p w14:paraId="0C9EABB4" w14:textId="14C3C60C" w:rsidR="00F91B6A" w:rsidRPr="0079440C" w:rsidRDefault="00F91B6A" w:rsidP="00543C9C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Groupe 4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6F5EE"/>
            <w:vAlign w:val="center"/>
          </w:tcPr>
          <w:p w14:paraId="3E2DCD37" w14:textId="0A6248E2" w:rsidR="00F91B6A" w:rsidRPr="0079440C" w:rsidRDefault="00F91B6A" w:rsidP="00543C9C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Groupe 5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6F5EE"/>
            <w:vAlign w:val="center"/>
          </w:tcPr>
          <w:p w14:paraId="7E2692FD" w14:textId="3B2DAD80" w:rsidR="00F91B6A" w:rsidRPr="0079440C" w:rsidRDefault="00F91B6A" w:rsidP="00543C9C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Groupe 6</w:t>
            </w: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28E1F636" w14:textId="42E4F47B" w:rsidR="00F91B6A" w:rsidRPr="0079440C" w:rsidRDefault="00F91B6A" w:rsidP="00543C9C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Groupe 7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6F5EE"/>
            <w:vAlign w:val="center"/>
          </w:tcPr>
          <w:p w14:paraId="7FAF4AA8" w14:textId="66029F3A" w:rsidR="00F91B6A" w:rsidRPr="0079440C" w:rsidRDefault="00F91B6A" w:rsidP="00543C9C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 8</w:t>
            </w:r>
          </w:p>
        </w:tc>
      </w:tr>
      <w:tr w:rsidR="00F91B6A" w:rsidRPr="00E35B0F" w14:paraId="3878803A" w14:textId="77777777" w:rsidTr="009A39B6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03D3D7E3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Maternelle (</w:t>
            </w: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r w:rsidRPr="0079440C">
              <w:rPr>
                <w:sz w:val="20"/>
                <w:szCs w:val="20"/>
              </w:rPr>
              <w:t>)</w:t>
            </w:r>
          </w:p>
        </w:tc>
        <w:bookmarkStart w:id="12" w:name="Texte14"/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DE3A6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59F0F89B" w14:textId="410E4785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3CE35361" w14:textId="4CA4662F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78027325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11085A84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0885280A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5DAFF1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33A61D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</w:tr>
      <w:tr w:rsidR="00F91B6A" w:rsidRPr="00E35B0F" w14:paraId="4C9EF82B" w14:textId="77777777" w:rsidTr="009A39B6">
        <w:trPr>
          <w:trHeight w:val="416"/>
        </w:trPr>
        <w:tc>
          <w:tcPr>
            <w:tcW w:w="3091" w:type="dxa"/>
            <w:tcBorders>
              <w:left w:val="doub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01DBF4CF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1</w:t>
            </w:r>
            <w:r w:rsidRPr="0079440C">
              <w:rPr>
                <w:sz w:val="20"/>
                <w:szCs w:val="20"/>
                <w:vertAlign w:val="superscript"/>
              </w:rPr>
              <w:t>ère</w:t>
            </w:r>
            <w:r w:rsidRPr="0079440C">
              <w:rPr>
                <w:sz w:val="20"/>
                <w:szCs w:val="20"/>
              </w:rPr>
              <w:t xml:space="preserve"> année (</w:t>
            </w: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r w:rsidRPr="0079440C">
              <w:rPr>
                <w:sz w:val="20"/>
                <w:szCs w:val="20"/>
              </w:rPr>
              <w:t>)</w:t>
            </w:r>
          </w:p>
        </w:tc>
        <w:bookmarkStart w:id="13" w:name="Texte15"/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6E4B6477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81" w:type="dxa"/>
            <w:vAlign w:val="center"/>
          </w:tcPr>
          <w:p w14:paraId="62D7784A" w14:textId="5BDA8D9C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D5A1D12" w14:textId="0C7E42DB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51A2569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71A203C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005377A4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1D2179E4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4DD2DC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</w:tr>
      <w:tr w:rsidR="00F91B6A" w:rsidRPr="00E35B0F" w14:paraId="76174511" w14:textId="77777777" w:rsidTr="009A39B6">
        <w:trPr>
          <w:trHeight w:val="408"/>
        </w:trPr>
        <w:tc>
          <w:tcPr>
            <w:tcW w:w="3091" w:type="dxa"/>
            <w:tcBorders>
              <w:left w:val="doub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09A376F2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2</w:t>
            </w:r>
            <w:r w:rsidRPr="0079440C">
              <w:rPr>
                <w:sz w:val="20"/>
                <w:szCs w:val="20"/>
                <w:vertAlign w:val="superscript"/>
              </w:rPr>
              <w:t>e</w:t>
            </w:r>
            <w:r w:rsidRPr="0079440C">
              <w:rPr>
                <w:sz w:val="20"/>
                <w:szCs w:val="20"/>
              </w:rPr>
              <w:t xml:space="preserve"> année (</w:t>
            </w: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r w:rsidRPr="0079440C">
              <w:rPr>
                <w:sz w:val="20"/>
                <w:szCs w:val="20"/>
              </w:rPr>
              <w:t>)</w:t>
            </w:r>
          </w:p>
        </w:tc>
        <w:bookmarkStart w:id="14" w:name="Texte16"/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5F16D5EA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81" w:type="dxa"/>
            <w:vAlign w:val="center"/>
          </w:tcPr>
          <w:p w14:paraId="39C6B5C8" w14:textId="6A7780C5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0A194E19" w14:textId="7F2E9994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07D5D1A1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0D7B7F9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EB9A4EB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12F8C6EE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F46017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</w:tr>
      <w:tr w:rsidR="00F91B6A" w:rsidRPr="00E35B0F" w14:paraId="26E119F4" w14:textId="77777777" w:rsidTr="009A39B6">
        <w:trPr>
          <w:trHeight w:val="415"/>
        </w:trPr>
        <w:tc>
          <w:tcPr>
            <w:tcW w:w="3091" w:type="dxa"/>
            <w:tcBorders>
              <w:left w:val="doub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75C1A0F9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3</w:t>
            </w:r>
            <w:r w:rsidRPr="0079440C">
              <w:rPr>
                <w:sz w:val="20"/>
                <w:szCs w:val="20"/>
                <w:vertAlign w:val="superscript"/>
              </w:rPr>
              <w:t>e</w:t>
            </w:r>
            <w:r w:rsidRPr="0079440C">
              <w:rPr>
                <w:sz w:val="20"/>
                <w:szCs w:val="20"/>
              </w:rPr>
              <w:t xml:space="preserve"> année (</w:t>
            </w: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r w:rsidRPr="0079440C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20495DC8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F76CCB4" w14:textId="05940360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99F75BB" w14:textId="17388C9B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57469FD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E12EDB2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73596E3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6DEA5868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4E74BB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</w:tr>
      <w:tr w:rsidR="00F91B6A" w:rsidRPr="00E35B0F" w14:paraId="54F9C97B" w14:textId="77777777" w:rsidTr="009A39B6">
        <w:trPr>
          <w:trHeight w:val="420"/>
        </w:trPr>
        <w:tc>
          <w:tcPr>
            <w:tcW w:w="3091" w:type="dxa"/>
            <w:tcBorders>
              <w:left w:val="doub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24AD6E53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4</w:t>
            </w:r>
            <w:r w:rsidRPr="0079440C">
              <w:rPr>
                <w:sz w:val="20"/>
                <w:szCs w:val="20"/>
                <w:vertAlign w:val="superscript"/>
              </w:rPr>
              <w:t>e</w:t>
            </w:r>
            <w:r w:rsidRPr="0079440C">
              <w:rPr>
                <w:sz w:val="20"/>
                <w:szCs w:val="20"/>
              </w:rPr>
              <w:t xml:space="preserve"> année (</w:t>
            </w: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r w:rsidRPr="0079440C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2C6E20F9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3C38280" w14:textId="1A522C61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7F3BA7D" w14:textId="3B9810A6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C461291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743379E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8B97473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5DB547A0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89BBE4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</w:tr>
      <w:tr w:rsidR="00F91B6A" w:rsidRPr="00E35B0F" w14:paraId="040E2785" w14:textId="77777777" w:rsidTr="009A39B6">
        <w:trPr>
          <w:trHeight w:val="412"/>
        </w:trPr>
        <w:tc>
          <w:tcPr>
            <w:tcW w:w="3091" w:type="dxa"/>
            <w:tcBorders>
              <w:left w:val="doub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0DB3619B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5</w:t>
            </w:r>
            <w:r w:rsidRPr="0079440C">
              <w:rPr>
                <w:sz w:val="20"/>
                <w:szCs w:val="20"/>
                <w:vertAlign w:val="superscript"/>
              </w:rPr>
              <w:t>e</w:t>
            </w:r>
            <w:r w:rsidRPr="0079440C">
              <w:rPr>
                <w:sz w:val="20"/>
                <w:szCs w:val="20"/>
              </w:rPr>
              <w:t xml:space="preserve"> année (</w:t>
            </w: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r w:rsidRPr="0079440C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35B43CB1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1E62414" w14:textId="5D7D490C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E8933C8" w14:textId="0E724C4F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094658F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808F9FC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B6B2CFC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19A9A3BB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FAEACB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</w:tr>
      <w:tr w:rsidR="00F91B6A" w:rsidRPr="00E35B0F" w14:paraId="5A107D71" w14:textId="77777777" w:rsidTr="009A39B6">
        <w:trPr>
          <w:trHeight w:val="419"/>
        </w:trPr>
        <w:tc>
          <w:tcPr>
            <w:tcW w:w="3091" w:type="dxa"/>
            <w:tcBorders>
              <w:left w:val="doub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2E0ECE84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>6</w:t>
            </w:r>
            <w:r w:rsidRPr="0079440C">
              <w:rPr>
                <w:sz w:val="20"/>
                <w:szCs w:val="20"/>
                <w:vertAlign w:val="superscript"/>
              </w:rPr>
              <w:t>e</w:t>
            </w:r>
            <w:r w:rsidRPr="0079440C">
              <w:rPr>
                <w:sz w:val="20"/>
                <w:szCs w:val="20"/>
              </w:rPr>
              <w:t xml:space="preserve"> année (</w:t>
            </w: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r w:rsidRPr="0079440C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09157672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A972A44" w14:textId="2A6839F6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76DBAC0" w14:textId="0502E1A5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7A2083A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E2286EA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D9EA3CA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69FE3B9F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42284A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</w:tr>
      <w:tr w:rsidR="00F91B6A" w:rsidRPr="00E35B0F" w14:paraId="3BE31FB2" w14:textId="77777777" w:rsidTr="009A39B6">
        <w:trPr>
          <w:trHeight w:val="424"/>
        </w:trPr>
        <w:tc>
          <w:tcPr>
            <w:tcW w:w="3091" w:type="dxa"/>
            <w:tcBorders>
              <w:left w:val="doub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45A93ABB" w14:textId="1318E35D" w:rsidR="00F91B6A" w:rsidRPr="0079440C" w:rsidRDefault="00F91B6A" w:rsidP="00F91B6A">
            <w:pPr>
              <w:tabs>
                <w:tab w:val="right" w:pos="10347"/>
              </w:tabs>
              <w:ind w:right="-1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 xml:space="preserve">Niveaux multiples ( </w:t>
            </w:r>
            <w:bookmarkStart w:id="15" w:name="Texte23"/>
            <w:r w:rsidRPr="0079440C"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bookmarkEnd w:id="15"/>
            <w:r w:rsidRPr="0079440C">
              <w:rPr>
                <w:sz w:val="20"/>
                <w:szCs w:val="20"/>
              </w:rPr>
              <w:t xml:space="preserve"> )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083EFA3E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1E061A" w14:textId="7B845BB8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312DBFC" w14:textId="743D5CCC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58E4CFB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F2C0B88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7C32BC9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25738D85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D08F670" w14:textId="77777777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</w:tr>
      <w:tr w:rsidR="00F91B6A" w:rsidRPr="00E35B0F" w14:paraId="333D8CAC" w14:textId="77777777" w:rsidTr="009A39B6">
        <w:trPr>
          <w:trHeight w:val="416"/>
        </w:trPr>
        <w:tc>
          <w:tcPr>
            <w:tcW w:w="30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6F5EE"/>
            <w:vAlign w:val="center"/>
          </w:tcPr>
          <w:p w14:paraId="2C98B463" w14:textId="1772E241" w:rsidR="00F91B6A" w:rsidRPr="0079440C" w:rsidRDefault="00F91B6A" w:rsidP="00F91B6A">
            <w:pPr>
              <w:tabs>
                <w:tab w:val="right" w:pos="10347"/>
              </w:tabs>
              <w:ind w:right="-1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t xml:space="preserve">Groupes spéciaux ( </w:t>
            </w:r>
            <w:r w:rsidRPr="007944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  <w:r w:rsidRPr="0079440C">
              <w:rPr>
                <w:sz w:val="20"/>
                <w:szCs w:val="20"/>
              </w:rPr>
              <w:t xml:space="preserve"> )</w:t>
            </w:r>
          </w:p>
        </w:tc>
        <w:tc>
          <w:tcPr>
            <w:tcW w:w="9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94D0A96" w14:textId="1BE1C54A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65702E42" w14:textId="1FBF9B61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1B9C076B" w14:textId="27DD075C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4BD54F24" w14:textId="0B9765C2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5149E58E" w14:textId="4A276F62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1AF84B62" w14:textId="65E8ED5F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270BD6D" w14:textId="33E74F7F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FDBBB" w14:textId="4BE189E3" w:rsidR="00F91B6A" w:rsidRPr="0079440C" w:rsidRDefault="00F91B6A" w:rsidP="00F91B6A">
            <w:pPr>
              <w:tabs>
                <w:tab w:val="right" w:pos="10347"/>
              </w:tabs>
              <w:ind w:right="-1"/>
              <w:jc w:val="center"/>
              <w:rPr>
                <w:sz w:val="20"/>
                <w:szCs w:val="20"/>
              </w:rPr>
            </w:pPr>
            <w:r w:rsidRPr="0079440C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440C">
              <w:rPr>
                <w:sz w:val="20"/>
                <w:szCs w:val="20"/>
              </w:rPr>
              <w:instrText xml:space="preserve"> FORMTEXT </w:instrText>
            </w:r>
            <w:r w:rsidRPr="0079440C">
              <w:rPr>
                <w:sz w:val="20"/>
                <w:szCs w:val="20"/>
              </w:rPr>
            </w:r>
            <w:r w:rsidRPr="0079440C">
              <w:rPr>
                <w:sz w:val="20"/>
                <w:szCs w:val="20"/>
              </w:rPr>
              <w:fldChar w:fldCharType="separate"/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noProof/>
                <w:sz w:val="20"/>
                <w:szCs w:val="20"/>
              </w:rPr>
              <w:t> </w:t>
            </w:r>
            <w:r w:rsidRPr="0079440C">
              <w:rPr>
                <w:sz w:val="20"/>
                <w:szCs w:val="20"/>
              </w:rPr>
              <w:fldChar w:fldCharType="end"/>
            </w:r>
          </w:p>
        </w:tc>
      </w:tr>
    </w:tbl>
    <w:p w14:paraId="5B4A6026" w14:textId="1BC05CDA" w:rsidR="0059329E" w:rsidRDefault="0059329E" w:rsidP="00543C9C">
      <w:pPr>
        <w:ind w:left="-426" w:right="-1"/>
        <w:rPr>
          <w:b/>
          <w:color w:val="FF0000"/>
          <w:u w:val="single"/>
          <w:lang w:val="fr-FR"/>
        </w:rPr>
      </w:pPr>
      <w:r w:rsidRPr="00B0650F">
        <w:rPr>
          <w:b/>
          <w:color w:val="FF0000"/>
          <w:u w:val="single"/>
          <w:lang w:val="fr-FR"/>
        </w:rPr>
        <w:t xml:space="preserve">Important : </w:t>
      </w:r>
      <w:r w:rsidR="00095555">
        <w:rPr>
          <w:b/>
          <w:color w:val="FF0000"/>
          <w:u w:val="single"/>
          <w:lang w:val="fr-FR"/>
        </w:rPr>
        <w:t>Les groupes de</w:t>
      </w:r>
      <w:r w:rsidR="001463DE">
        <w:rPr>
          <w:b/>
          <w:color w:val="FF0000"/>
          <w:u w:val="single"/>
          <w:lang w:val="fr-FR"/>
        </w:rPr>
        <w:t xml:space="preserve"> prématernelle </w:t>
      </w:r>
      <w:r w:rsidR="00095555">
        <w:rPr>
          <w:b/>
          <w:color w:val="FF0000"/>
          <w:u w:val="single"/>
          <w:lang w:val="fr-FR"/>
        </w:rPr>
        <w:t xml:space="preserve">et de maternelle 4 ans ne sont pas </w:t>
      </w:r>
      <w:r w:rsidR="001463DE">
        <w:rPr>
          <w:b/>
          <w:color w:val="FF0000"/>
          <w:u w:val="single"/>
          <w:lang w:val="fr-FR"/>
        </w:rPr>
        <w:t>autorisé</w:t>
      </w:r>
      <w:r w:rsidR="00095555">
        <w:rPr>
          <w:b/>
          <w:color w:val="FF0000"/>
          <w:u w:val="single"/>
          <w:lang w:val="fr-FR"/>
        </w:rPr>
        <w:t>s</w:t>
      </w:r>
      <w:r w:rsidR="001463DE">
        <w:rPr>
          <w:b/>
          <w:color w:val="FF0000"/>
          <w:u w:val="single"/>
          <w:lang w:val="fr-FR"/>
        </w:rPr>
        <w:t>.</w:t>
      </w:r>
      <w:r w:rsidR="00095555">
        <w:rPr>
          <w:b/>
          <w:color w:val="FF0000"/>
          <w:u w:val="single"/>
          <w:lang w:val="fr-FR"/>
        </w:rPr>
        <w:t xml:space="preserve"> </w:t>
      </w:r>
    </w:p>
    <w:p w14:paraId="2F90C995" w14:textId="24AC5D8F" w:rsidR="00095555" w:rsidRPr="00B0650F" w:rsidRDefault="00095555" w:rsidP="00543C9C">
      <w:pPr>
        <w:ind w:left="-426" w:right="-1"/>
        <w:rPr>
          <w:b/>
          <w:u w:val="single"/>
          <w:lang w:val="fr-FR"/>
        </w:rPr>
      </w:pPr>
      <w:r>
        <w:rPr>
          <w:b/>
          <w:color w:val="FF0000"/>
          <w:u w:val="single"/>
          <w:lang w:val="fr-FR"/>
        </w:rPr>
        <w:t xml:space="preserve">Important : Le nombre d’élèves par groupe, ne doit pas dépasser 20 élèves. </w:t>
      </w:r>
    </w:p>
    <w:p w14:paraId="4F577E73" w14:textId="77777777" w:rsidR="0059329E" w:rsidRPr="00B0650F" w:rsidRDefault="0059329E" w:rsidP="00543C9C">
      <w:pPr>
        <w:tabs>
          <w:tab w:val="right" w:pos="10347"/>
        </w:tabs>
        <w:ind w:left="-426" w:right="-1"/>
        <w:rPr>
          <w:sz w:val="14"/>
          <w:szCs w:val="24"/>
          <w:u w:val="single"/>
        </w:rPr>
      </w:pPr>
    </w:p>
    <w:p w14:paraId="6A9AEA26" w14:textId="77777777" w:rsidR="0059329E" w:rsidRDefault="0059329E" w:rsidP="00543C9C">
      <w:pPr>
        <w:tabs>
          <w:tab w:val="right" w:pos="10347"/>
        </w:tabs>
        <w:ind w:left="-426" w:right="-1"/>
        <w:jc w:val="both"/>
        <w:rPr>
          <w:szCs w:val="24"/>
        </w:rPr>
      </w:pPr>
      <w:r w:rsidRPr="005B78C6">
        <w:rPr>
          <w:szCs w:val="24"/>
        </w:rPr>
        <w:t xml:space="preserve">S’il-vous-plaît, </w:t>
      </w:r>
      <w:r>
        <w:rPr>
          <w:szCs w:val="24"/>
        </w:rPr>
        <w:t xml:space="preserve">veuillez </w:t>
      </w:r>
      <w:r w:rsidRPr="005B78C6">
        <w:rPr>
          <w:szCs w:val="24"/>
        </w:rPr>
        <w:t>indiquer sur une feuille séparée les problèmes de santé nécessitant une attention particulière pour la journée d’activités (ex</w:t>
      </w:r>
      <w:r>
        <w:rPr>
          <w:szCs w:val="24"/>
        </w:rPr>
        <w:t>.</w:t>
      </w:r>
      <w:r w:rsidRPr="005B78C6">
        <w:rPr>
          <w:szCs w:val="24"/>
        </w:rPr>
        <w:t> : handicap, hyperactivité, allergies, problèmes de santé autres, présence d’un accompagnateur, activités interdites, etc.)</w:t>
      </w:r>
      <w:r>
        <w:rPr>
          <w:szCs w:val="24"/>
        </w:rPr>
        <w:t>.</w:t>
      </w:r>
      <w:r w:rsidRPr="005B78C6">
        <w:rPr>
          <w:szCs w:val="24"/>
        </w:rPr>
        <w:t xml:space="preserve"> Mentionnez également le nom de l’enfant et son groupe.</w:t>
      </w:r>
      <w:r>
        <w:rPr>
          <w:szCs w:val="24"/>
        </w:rPr>
        <w:t xml:space="preserve"> </w:t>
      </w:r>
    </w:p>
    <w:p w14:paraId="1145B753" w14:textId="77777777" w:rsidR="00095555" w:rsidRPr="00095555" w:rsidRDefault="00095555" w:rsidP="00543C9C">
      <w:pPr>
        <w:tabs>
          <w:tab w:val="right" w:pos="10347"/>
        </w:tabs>
        <w:ind w:left="-426" w:right="-1"/>
        <w:jc w:val="both"/>
        <w:rPr>
          <w:sz w:val="10"/>
          <w:szCs w:val="12"/>
        </w:rPr>
      </w:pPr>
    </w:p>
    <w:p w14:paraId="5415B4FB" w14:textId="77777777" w:rsidR="0059329E" w:rsidRPr="00095555" w:rsidRDefault="0059329E" w:rsidP="00543C9C">
      <w:pPr>
        <w:tabs>
          <w:tab w:val="right" w:pos="10347"/>
        </w:tabs>
        <w:ind w:left="-426" w:right="-1"/>
        <w:rPr>
          <w:sz w:val="2"/>
          <w:szCs w:val="2"/>
        </w:rPr>
      </w:pPr>
    </w:p>
    <w:p w14:paraId="51D5BD06" w14:textId="145B3280" w:rsidR="000217B1" w:rsidRPr="0079440C" w:rsidRDefault="000217B1" w:rsidP="00543C9C">
      <w:pPr>
        <w:ind w:left="-426" w:right="-1"/>
        <w:rPr>
          <w:color w:val="00B050"/>
          <w:lang w:val="fr-FR"/>
        </w:rPr>
      </w:pPr>
      <w:r w:rsidRPr="0079440C">
        <w:rPr>
          <w:color w:val="00B050"/>
          <w:lang w:val="fr-FR"/>
        </w:rPr>
        <w:t xml:space="preserve">Le responsable du groupe dont le nom figure dans le formulaire s’engage à respecter les règles et procédures sur la réservation et le paiement de cette journée sportive en </w:t>
      </w:r>
      <w:r w:rsidR="009F491D" w:rsidRPr="0079440C">
        <w:rPr>
          <w:color w:val="00B050"/>
          <w:lang w:val="fr-FR"/>
        </w:rPr>
        <w:t xml:space="preserve">indiquant « je confirme » ici : </w:t>
      </w:r>
      <w:r w:rsidR="00F64AC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F64ACF">
        <w:rPr>
          <w:sz w:val="20"/>
          <w:szCs w:val="20"/>
        </w:rPr>
        <w:instrText xml:space="preserve"> FORMTEXT </w:instrText>
      </w:r>
      <w:r w:rsidR="00F64ACF">
        <w:rPr>
          <w:sz w:val="20"/>
          <w:szCs w:val="20"/>
        </w:rPr>
      </w:r>
      <w:r w:rsidR="00F64ACF">
        <w:rPr>
          <w:sz w:val="20"/>
          <w:szCs w:val="20"/>
        </w:rPr>
        <w:fldChar w:fldCharType="separate"/>
      </w:r>
      <w:r w:rsidR="00F64ACF">
        <w:rPr>
          <w:noProof/>
          <w:sz w:val="20"/>
          <w:szCs w:val="20"/>
        </w:rPr>
        <w:t>______________________</w:t>
      </w:r>
      <w:r w:rsidR="00F64ACF">
        <w:rPr>
          <w:sz w:val="20"/>
          <w:szCs w:val="20"/>
        </w:rPr>
        <w:fldChar w:fldCharType="end"/>
      </w:r>
    </w:p>
    <w:p w14:paraId="297D9B03" w14:textId="77777777" w:rsidR="00425E92" w:rsidRPr="0079440C" w:rsidRDefault="00425E92" w:rsidP="00543C9C">
      <w:pPr>
        <w:tabs>
          <w:tab w:val="right" w:pos="10347"/>
        </w:tabs>
        <w:ind w:left="-426" w:right="-1"/>
        <w:rPr>
          <w:color w:val="00B050"/>
          <w:sz w:val="6"/>
          <w:szCs w:val="6"/>
          <w:lang w:val="fr-FR"/>
        </w:rPr>
      </w:pPr>
    </w:p>
    <w:p w14:paraId="0FC16247" w14:textId="4DD5457A" w:rsidR="000217B1" w:rsidRPr="00AD2F77" w:rsidRDefault="000217B1" w:rsidP="00543C9C">
      <w:pPr>
        <w:tabs>
          <w:tab w:val="right" w:pos="10347"/>
        </w:tabs>
        <w:ind w:left="-426" w:right="-1"/>
        <w:rPr>
          <w:sz w:val="28"/>
          <w:szCs w:val="28"/>
        </w:rPr>
      </w:pPr>
      <w:r w:rsidRPr="00AD2F77">
        <w:rPr>
          <w:color w:val="00B050"/>
          <w:sz w:val="24"/>
          <w:szCs w:val="24"/>
          <w:lang w:val="fr-FR"/>
        </w:rPr>
        <w:t>Date</w:t>
      </w:r>
      <w:r w:rsidRPr="00AD2F77">
        <w:rPr>
          <w:color w:val="4472C4" w:themeColor="accent1"/>
          <w:sz w:val="24"/>
          <w:szCs w:val="24"/>
          <w:lang w:val="fr-FR"/>
        </w:rPr>
        <w:t> :</w:t>
      </w:r>
      <w:r w:rsidRPr="00AD2F77">
        <w:rPr>
          <w:sz w:val="24"/>
          <w:szCs w:val="24"/>
          <w:lang w:val="fr-FR"/>
        </w:rPr>
        <w:t xml:space="preserve"> </w:t>
      </w:r>
      <w:sdt>
        <w:sdtPr>
          <w:rPr>
            <w:b/>
            <w:bCs/>
            <w:sz w:val="28"/>
            <w:szCs w:val="28"/>
            <w:highlight w:val="lightGray"/>
            <w:lang w:val="fr-FR"/>
          </w:rPr>
          <w:id w:val="1984655067"/>
          <w:placeholder>
            <w:docPart w:val="BD41B41D21774E428302F16B511D1D58"/>
          </w:placeholder>
          <w:date>
            <w:dateFormat w:val="dd-MMM-yyyy"/>
            <w:lid w:val="fr-CA"/>
            <w:storeMappedDataAs w:val="dateTime"/>
            <w:calendar w:val="gregorian"/>
          </w:date>
        </w:sdtPr>
        <w:sdtEndPr/>
        <w:sdtContent>
          <w:r w:rsidR="008F1317" w:rsidRPr="00AD2F77">
            <w:rPr>
              <w:b/>
              <w:bCs/>
              <w:sz w:val="28"/>
              <w:szCs w:val="28"/>
              <w:highlight w:val="lightGray"/>
            </w:rPr>
            <w:t>Date</w:t>
          </w:r>
        </w:sdtContent>
      </w:sdt>
    </w:p>
    <w:p w14:paraId="0BF93437" w14:textId="1813402B" w:rsidR="00425E92" w:rsidRDefault="0092570C" w:rsidP="00543C9C">
      <w:pPr>
        <w:tabs>
          <w:tab w:val="right" w:pos="10347"/>
        </w:tabs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A901B" wp14:editId="5C8C93E9">
                <wp:simplePos x="0" y="0"/>
                <wp:positionH relativeFrom="column">
                  <wp:posOffset>-316230</wp:posOffset>
                </wp:positionH>
                <wp:positionV relativeFrom="paragraph">
                  <wp:posOffset>156845</wp:posOffset>
                </wp:positionV>
                <wp:extent cx="6975475" cy="708025"/>
                <wp:effectExtent l="9525" t="13335" r="6350" b="12065"/>
                <wp:wrapNone/>
                <wp:docPr id="7427312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75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35FDA" id="AutoShape 6" o:spid="_x0000_s1026" style="position:absolute;margin-left:-24.9pt;margin-top:12.35pt;width:549.25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" filled="f" strokecolor="black [3213]"/>
            </w:pict>
          </mc:Fallback>
        </mc:AlternateContent>
      </w:r>
    </w:p>
    <w:p w14:paraId="2E3278A4" w14:textId="300A8BF5" w:rsidR="00A04BD1" w:rsidRPr="00543C9C" w:rsidRDefault="00A04BD1" w:rsidP="00543C9C">
      <w:pPr>
        <w:spacing w:line="360" w:lineRule="auto"/>
        <w:ind w:left="-426" w:right="-1"/>
        <w:rPr>
          <w:sz w:val="16"/>
          <w:szCs w:val="16"/>
          <w:lang w:val="fr-FR"/>
        </w:rPr>
      </w:pPr>
      <w:r w:rsidRPr="00543C9C">
        <w:rPr>
          <w:sz w:val="16"/>
          <w:szCs w:val="16"/>
          <w:lang w:val="fr-FR"/>
        </w:rPr>
        <w:t>Confirmation envoyée le : __________________________</w:t>
      </w:r>
      <w:r w:rsidRPr="00543C9C">
        <w:rPr>
          <w:sz w:val="16"/>
          <w:szCs w:val="16"/>
          <w:lang w:val="fr-FR"/>
        </w:rPr>
        <w:tab/>
      </w:r>
      <w:r w:rsidRPr="00543C9C">
        <w:rPr>
          <w:sz w:val="16"/>
          <w:szCs w:val="16"/>
          <w:lang w:val="fr-FR"/>
        </w:rPr>
        <w:tab/>
      </w:r>
      <w:r w:rsidR="00543C9C">
        <w:rPr>
          <w:sz w:val="16"/>
          <w:szCs w:val="16"/>
          <w:lang w:val="fr-FR"/>
        </w:rPr>
        <w:t xml:space="preserve">                                       </w:t>
      </w:r>
      <w:r w:rsidR="00425E92">
        <w:rPr>
          <w:sz w:val="16"/>
          <w:szCs w:val="16"/>
          <w:lang w:val="fr-FR"/>
        </w:rPr>
        <w:t xml:space="preserve"> </w:t>
      </w:r>
      <w:r w:rsidR="00543C9C">
        <w:rPr>
          <w:sz w:val="16"/>
          <w:szCs w:val="16"/>
          <w:lang w:val="fr-FR"/>
        </w:rPr>
        <w:t xml:space="preserve">  </w:t>
      </w:r>
      <w:r w:rsidRPr="00543C9C">
        <w:rPr>
          <w:sz w:val="16"/>
          <w:szCs w:val="16"/>
          <w:lang w:val="fr-FR"/>
        </w:rPr>
        <w:t>Confirmation de lecture le : ___________________________________</w:t>
      </w:r>
    </w:p>
    <w:p w14:paraId="485832DE" w14:textId="7025E1E7" w:rsidR="00FF4814" w:rsidRDefault="00A04BD1" w:rsidP="00FF4814">
      <w:pPr>
        <w:spacing w:line="360" w:lineRule="auto"/>
        <w:ind w:left="-426" w:right="-1"/>
        <w:rPr>
          <w:sz w:val="16"/>
          <w:szCs w:val="16"/>
          <w:lang w:val="fr-FR"/>
        </w:rPr>
      </w:pPr>
      <w:r w:rsidRPr="00543C9C">
        <w:rPr>
          <w:sz w:val="16"/>
          <w:szCs w:val="16"/>
          <w:lang w:val="fr-FR"/>
        </w:rPr>
        <w:t>Horaire envoyée le : ______________________________</w:t>
      </w:r>
      <w:r w:rsidRPr="00543C9C">
        <w:rPr>
          <w:sz w:val="16"/>
          <w:szCs w:val="16"/>
          <w:lang w:val="fr-FR"/>
        </w:rPr>
        <w:tab/>
      </w:r>
      <w:r w:rsidRPr="00543C9C">
        <w:rPr>
          <w:sz w:val="16"/>
          <w:szCs w:val="16"/>
          <w:lang w:val="fr-FR"/>
        </w:rPr>
        <w:tab/>
      </w:r>
      <w:r w:rsidR="00543C9C">
        <w:rPr>
          <w:sz w:val="16"/>
          <w:szCs w:val="16"/>
          <w:lang w:val="fr-FR"/>
        </w:rPr>
        <w:t xml:space="preserve">                                 </w:t>
      </w:r>
      <w:r w:rsidR="00FF4814">
        <w:rPr>
          <w:sz w:val="16"/>
          <w:szCs w:val="16"/>
          <w:lang w:val="fr-FR"/>
        </w:rPr>
        <w:t xml:space="preserve">         </w:t>
      </w:r>
      <w:r w:rsidRPr="00543C9C">
        <w:rPr>
          <w:sz w:val="16"/>
          <w:szCs w:val="16"/>
          <w:lang w:val="fr-FR"/>
        </w:rPr>
        <w:t>Confirmation de lecture le : ________________________</w:t>
      </w:r>
      <w:r w:rsidR="00FF4814">
        <w:rPr>
          <w:sz w:val="16"/>
          <w:szCs w:val="16"/>
          <w:lang w:val="fr-FR"/>
        </w:rPr>
        <w:t>___________</w:t>
      </w:r>
    </w:p>
    <w:p w14:paraId="15105793" w14:textId="174EE29C" w:rsidR="002D3898" w:rsidRPr="005F4BFD" w:rsidRDefault="00A04BD1" w:rsidP="00FF4814">
      <w:pPr>
        <w:spacing w:line="360" w:lineRule="auto"/>
        <w:ind w:left="-426" w:right="-1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Facturation préparée le : ___________________________</w:t>
      </w:r>
    </w:p>
    <w:sectPr w:rsidR="002D3898" w:rsidRPr="005F4BFD" w:rsidSect="00543C9C">
      <w:footerReference w:type="default" r:id="rId9"/>
      <w:pgSz w:w="11906" w:h="16838" w:code="9"/>
      <w:pgMar w:top="568" w:right="424" w:bottom="284" w:left="993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7A9D" w14:textId="77777777" w:rsidR="00034940" w:rsidRDefault="00034940" w:rsidP="0059329E">
      <w:r>
        <w:separator/>
      </w:r>
    </w:p>
  </w:endnote>
  <w:endnote w:type="continuationSeparator" w:id="0">
    <w:p w14:paraId="54E506C8" w14:textId="77777777" w:rsidR="00034940" w:rsidRDefault="00034940" w:rsidP="0059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6284" w14:textId="77777777" w:rsidR="00A04BD1" w:rsidRDefault="00A04BD1" w:rsidP="004606BE">
    <w:pPr>
      <w:pStyle w:val="Pieddepage"/>
      <w:tabs>
        <w:tab w:val="clear" w:pos="9072"/>
        <w:tab w:val="righ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B0C4" w14:textId="77777777" w:rsidR="00034940" w:rsidRDefault="00034940" w:rsidP="0059329E">
      <w:r>
        <w:separator/>
      </w:r>
    </w:p>
  </w:footnote>
  <w:footnote w:type="continuationSeparator" w:id="0">
    <w:p w14:paraId="627896C6" w14:textId="77777777" w:rsidR="00034940" w:rsidRDefault="00034940" w:rsidP="0059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77A5"/>
    <w:multiLevelType w:val="hybridMultilevel"/>
    <w:tmpl w:val="87343E36"/>
    <w:lvl w:ilvl="0" w:tplc="D246870E">
      <w:start w:val="15"/>
      <w:numFmt w:val="decimal"/>
      <w:lvlText w:val="%1"/>
      <w:lvlJc w:val="left"/>
      <w:pPr>
        <w:ind w:left="1080" w:hanging="360"/>
      </w:pPr>
      <w:rPr>
        <w:rFonts w:ascii="Calibri" w:eastAsia="Calibri" w:hAnsi="Calibri" w:cs="Times New Roman" w:hint="default"/>
        <w:color w:val="00B05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E1EE8"/>
    <w:multiLevelType w:val="multilevel"/>
    <w:tmpl w:val="D90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293196">
    <w:abstractNumId w:val="1"/>
  </w:num>
  <w:num w:numId="2" w16cid:durableId="102205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3D"/>
    <w:rsid w:val="00015435"/>
    <w:rsid w:val="000217B1"/>
    <w:rsid w:val="00024AC9"/>
    <w:rsid w:val="00026053"/>
    <w:rsid w:val="00033FD4"/>
    <w:rsid w:val="0003444D"/>
    <w:rsid w:val="00034940"/>
    <w:rsid w:val="000552D7"/>
    <w:rsid w:val="00095555"/>
    <w:rsid w:val="000E28F2"/>
    <w:rsid w:val="000F1007"/>
    <w:rsid w:val="000F18A4"/>
    <w:rsid w:val="000F3B14"/>
    <w:rsid w:val="0013318D"/>
    <w:rsid w:val="001374CA"/>
    <w:rsid w:val="001463DE"/>
    <w:rsid w:val="001731DD"/>
    <w:rsid w:val="001A5737"/>
    <w:rsid w:val="001C38E6"/>
    <w:rsid w:val="001C5E3F"/>
    <w:rsid w:val="001D04C0"/>
    <w:rsid w:val="001D11D4"/>
    <w:rsid w:val="001F4648"/>
    <w:rsid w:val="001F7C9C"/>
    <w:rsid w:val="00207366"/>
    <w:rsid w:val="002109CD"/>
    <w:rsid w:val="002253C4"/>
    <w:rsid w:val="002365A0"/>
    <w:rsid w:val="00254ABF"/>
    <w:rsid w:val="002806D1"/>
    <w:rsid w:val="00284C87"/>
    <w:rsid w:val="002D3898"/>
    <w:rsid w:val="002E512B"/>
    <w:rsid w:val="00324DBC"/>
    <w:rsid w:val="0034393B"/>
    <w:rsid w:val="00364AF6"/>
    <w:rsid w:val="003714A4"/>
    <w:rsid w:val="003C37FE"/>
    <w:rsid w:val="003F2E5F"/>
    <w:rsid w:val="00407205"/>
    <w:rsid w:val="004227B2"/>
    <w:rsid w:val="00425E92"/>
    <w:rsid w:val="00446C1C"/>
    <w:rsid w:val="004606BE"/>
    <w:rsid w:val="004B294A"/>
    <w:rsid w:val="004D5582"/>
    <w:rsid w:val="0051352E"/>
    <w:rsid w:val="005140A4"/>
    <w:rsid w:val="00523F89"/>
    <w:rsid w:val="00531540"/>
    <w:rsid w:val="00540A41"/>
    <w:rsid w:val="00543C9C"/>
    <w:rsid w:val="005512D9"/>
    <w:rsid w:val="005764CB"/>
    <w:rsid w:val="0059329E"/>
    <w:rsid w:val="005D1CE8"/>
    <w:rsid w:val="005D7B4D"/>
    <w:rsid w:val="005E006D"/>
    <w:rsid w:val="005F4BFD"/>
    <w:rsid w:val="006B4352"/>
    <w:rsid w:val="006B6C3F"/>
    <w:rsid w:val="006B746B"/>
    <w:rsid w:val="006C5A3D"/>
    <w:rsid w:val="006E7BF5"/>
    <w:rsid w:val="006F2FF9"/>
    <w:rsid w:val="00733AB7"/>
    <w:rsid w:val="00770160"/>
    <w:rsid w:val="0079440C"/>
    <w:rsid w:val="007C3D14"/>
    <w:rsid w:val="008144B2"/>
    <w:rsid w:val="008206CD"/>
    <w:rsid w:val="00846599"/>
    <w:rsid w:val="0086488E"/>
    <w:rsid w:val="0089356C"/>
    <w:rsid w:val="008A78AB"/>
    <w:rsid w:val="008B4561"/>
    <w:rsid w:val="008E7896"/>
    <w:rsid w:val="008F1317"/>
    <w:rsid w:val="008F392F"/>
    <w:rsid w:val="00900CC7"/>
    <w:rsid w:val="009036EE"/>
    <w:rsid w:val="009117FD"/>
    <w:rsid w:val="0092570C"/>
    <w:rsid w:val="00931DCB"/>
    <w:rsid w:val="00945FA8"/>
    <w:rsid w:val="00973549"/>
    <w:rsid w:val="009A1150"/>
    <w:rsid w:val="009C6E9C"/>
    <w:rsid w:val="009C7FD5"/>
    <w:rsid w:val="009D152D"/>
    <w:rsid w:val="009F0556"/>
    <w:rsid w:val="009F491D"/>
    <w:rsid w:val="00A04BD1"/>
    <w:rsid w:val="00A13950"/>
    <w:rsid w:val="00A820A4"/>
    <w:rsid w:val="00A850DD"/>
    <w:rsid w:val="00AC220E"/>
    <w:rsid w:val="00AD2F77"/>
    <w:rsid w:val="00AE2418"/>
    <w:rsid w:val="00AE2500"/>
    <w:rsid w:val="00AF2996"/>
    <w:rsid w:val="00B0650F"/>
    <w:rsid w:val="00B21215"/>
    <w:rsid w:val="00B3339F"/>
    <w:rsid w:val="00B42555"/>
    <w:rsid w:val="00B66953"/>
    <w:rsid w:val="00B84F47"/>
    <w:rsid w:val="00BD3C83"/>
    <w:rsid w:val="00C34852"/>
    <w:rsid w:val="00C506ED"/>
    <w:rsid w:val="00C50ACF"/>
    <w:rsid w:val="00C57D8E"/>
    <w:rsid w:val="00C63E93"/>
    <w:rsid w:val="00C7165B"/>
    <w:rsid w:val="00CD0F90"/>
    <w:rsid w:val="00D23961"/>
    <w:rsid w:val="00D26D8D"/>
    <w:rsid w:val="00D3750B"/>
    <w:rsid w:val="00D6305E"/>
    <w:rsid w:val="00DA054A"/>
    <w:rsid w:val="00DD2143"/>
    <w:rsid w:val="00DF113B"/>
    <w:rsid w:val="00E04E5F"/>
    <w:rsid w:val="00E17018"/>
    <w:rsid w:val="00E25B71"/>
    <w:rsid w:val="00E564E4"/>
    <w:rsid w:val="00E57782"/>
    <w:rsid w:val="00E57A55"/>
    <w:rsid w:val="00E61B4D"/>
    <w:rsid w:val="00E63C09"/>
    <w:rsid w:val="00E90899"/>
    <w:rsid w:val="00E9340A"/>
    <w:rsid w:val="00EC0DD0"/>
    <w:rsid w:val="00ED5825"/>
    <w:rsid w:val="00EF32BE"/>
    <w:rsid w:val="00F0598A"/>
    <w:rsid w:val="00F10A96"/>
    <w:rsid w:val="00F10F12"/>
    <w:rsid w:val="00F14955"/>
    <w:rsid w:val="00F2267C"/>
    <w:rsid w:val="00F361B1"/>
    <w:rsid w:val="00F52241"/>
    <w:rsid w:val="00F64ACF"/>
    <w:rsid w:val="00F808DA"/>
    <w:rsid w:val="00F91B6A"/>
    <w:rsid w:val="00F947FD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  <o:rules v:ext="edit">
        <o:r id="V:Rule2" type="connector" idref="#_x0000_s2056"/>
      </o:rules>
    </o:shapelayout>
  </w:shapeDefaults>
  <w:decimalSymbol w:val=","/>
  <w:listSeparator w:val=";"/>
  <w14:docId w14:val="7AC5A6F7"/>
  <w15:docId w15:val="{B68C598E-C882-42BA-B096-390966A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98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9329E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PieddepageCar">
    <w:name w:val="Pied de page Car"/>
    <w:link w:val="Pieddepage"/>
    <w:rsid w:val="0059329E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9329E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59329E"/>
    <w:rPr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EF32B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2BE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F32B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51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l3701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44E35EE654703B630CFED7ACA1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A95DE-3D01-4C14-8939-508AA69634FE}"/>
      </w:docPartPr>
      <w:docPartBody>
        <w:p w:rsidR="0079544F" w:rsidRDefault="00A20005">
          <w:pPr>
            <w:pStyle w:val="79A44E35EE654703B630CFED7ACA18226"/>
          </w:pPr>
          <w:r w:rsidRPr="008F1317">
            <w:rPr>
              <w:rStyle w:val="Textedelespacerserv"/>
              <w:b/>
              <w:color w:val="auto"/>
            </w:rPr>
            <w:t>Cliquez pour entrer une date.</w:t>
          </w:r>
        </w:p>
      </w:docPartBody>
    </w:docPart>
    <w:docPart>
      <w:docPartPr>
        <w:name w:val="3079215EDCB24B69AD152A416EFAA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DAA94-889F-4B5F-A8B8-593A5E1F6817}"/>
      </w:docPartPr>
      <w:docPartBody>
        <w:p w:rsidR="0079544F" w:rsidRDefault="00A20005">
          <w:pPr>
            <w:pStyle w:val="3079215EDCB24B69AD152A416EFAA84A6"/>
          </w:pPr>
          <w:r w:rsidRPr="008F1317">
            <w:rPr>
              <w:rStyle w:val="Textedelespacerserv"/>
              <w:b/>
              <w:color w:val="auto"/>
            </w:rPr>
            <w:t>Cliquez pour entrer une date.</w:t>
          </w:r>
        </w:p>
      </w:docPartBody>
    </w:docPart>
    <w:docPart>
      <w:docPartPr>
        <w:name w:val="8D1BA4005CA54EEA80CCB8406925A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1C876-33B0-46A0-A177-3B5C786A89BD}"/>
      </w:docPartPr>
      <w:docPartBody>
        <w:p w:rsidR="0079544F" w:rsidRDefault="00A20005">
          <w:pPr>
            <w:pStyle w:val="8D1BA4005CA54EEA80CCB8406925A6D46"/>
          </w:pPr>
          <w:r w:rsidRPr="008F1317">
            <w:rPr>
              <w:rStyle w:val="Textedelespacerserv"/>
              <w:b/>
              <w:color w:val="auto"/>
            </w:rPr>
            <w:t>Cliquez pour entrer une date.</w:t>
          </w:r>
        </w:p>
      </w:docPartBody>
    </w:docPart>
    <w:docPart>
      <w:docPartPr>
        <w:name w:val="F305329539E44DFAB9E142BCF302A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D1E2A-1064-4629-9292-60FD6FF02EED}"/>
      </w:docPartPr>
      <w:docPartBody>
        <w:p w:rsidR="0079544F" w:rsidRDefault="00A20005">
          <w:pPr>
            <w:pStyle w:val="F305329539E44DFAB9E142BCF302A5616"/>
          </w:pPr>
          <w:r w:rsidRPr="008F1317">
            <w:rPr>
              <w:rStyle w:val="Textedelespacerserv"/>
              <w:b/>
              <w:color w:val="auto"/>
            </w:rPr>
            <w:t>Cliquez pour entrer une date.</w:t>
          </w:r>
        </w:p>
      </w:docPartBody>
    </w:docPart>
    <w:docPart>
      <w:docPartPr>
        <w:name w:val="DFDED447A73B45BD8D798C4BE654D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C188D-6CD8-4EA8-8905-2A5413019A68}"/>
      </w:docPartPr>
      <w:docPartBody>
        <w:p w:rsidR="0079544F" w:rsidRDefault="00A20005">
          <w:pPr>
            <w:pStyle w:val="DFDED447A73B45BD8D798C4BE654DB7A6"/>
          </w:pPr>
          <w:r w:rsidRPr="008F1317">
            <w:rPr>
              <w:rStyle w:val="Textedelespacerserv"/>
              <w:b/>
              <w:color w:val="auto"/>
            </w:rPr>
            <w:t>Cliquez pour entrer une date.</w:t>
          </w:r>
        </w:p>
      </w:docPartBody>
    </w:docPart>
    <w:docPart>
      <w:docPartPr>
        <w:name w:val="BD41B41D21774E428302F16B511D1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F6BBD-325A-41AF-9EAF-A7842AE4BB79}"/>
      </w:docPartPr>
      <w:docPartBody>
        <w:p w:rsidR="0079544F" w:rsidRDefault="00A20005">
          <w:pPr>
            <w:pStyle w:val="BD41B41D21774E428302F16B511D1D58"/>
          </w:pPr>
          <w:r w:rsidRPr="005737D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D8"/>
    <w:rsid w:val="000D49D1"/>
    <w:rsid w:val="002D515D"/>
    <w:rsid w:val="00336434"/>
    <w:rsid w:val="005B3223"/>
    <w:rsid w:val="006945D8"/>
    <w:rsid w:val="0079544F"/>
    <w:rsid w:val="00A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BD41B41D21774E428302F16B511D1D58">
    <w:name w:val="BD41B41D21774E428302F16B511D1D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A44E35EE654703B630CFED7ACA18226">
    <w:name w:val="79A44E35EE654703B630CFED7ACA182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79215EDCB24B69AD152A416EFAA84A6">
    <w:name w:val="3079215EDCB24B69AD152A416EFAA84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1BA4005CA54EEA80CCB8406925A6D46">
    <w:name w:val="8D1BA4005CA54EEA80CCB8406925A6D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05329539E44DFAB9E142BCF302A5616">
    <w:name w:val="F305329539E44DFAB9E142BCF302A56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DED447A73B45BD8D798C4BE654DB7A6">
    <w:name w:val="DFDED447A73B45BD8D798C4BE654DB7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9F24-312E-4E09-B7F4-A8C22108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1</TotalTime>
  <Pages>1</Pages>
  <Words>556</Words>
  <Characters>3061</Characters>
  <Application>Microsoft Office Word</Application>
  <DocSecurity>2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rivl2303</dc:creator>
  <cp:keywords/>
  <dc:description/>
  <cp:lastModifiedBy>Laurie-Anne Lavigne</cp:lastModifiedBy>
  <cp:revision>2</cp:revision>
  <cp:lastPrinted>2022-08-26T22:01:00Z</cp:lastPrinted>
  <dcterms:created xsi:type="dcterms:W3CDTF">2023-10-11T14:00:00Z</dcterms:created>
  <dcterms:modified xsi:type="dcterms:W3CDTF">2023-10-11T14:00:00Z</dcterms:modified>
</cp:coreProperties>
</file>